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insideH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F530F7" w14:paraId="255B4B65" w14:textId="77777777">
        <w:tc>
          <w:tcPr>
            <w:tcW w:w="10800" w:type="dxa"/>
            <w:vAlign w:val="center"/>
          </w:tcPr>
          <w:tbl>
            <w:tblPr>
              <w:tblW w:w="5000" w:type="pct"/>
              <w:tblBorders>
                <w:insideH w:val="single" w:sz="48" w:space="0" w:color="FFFFFF" w:themeColor="background1"/>
                <w:insideV w:val="single" w:sz="48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0"/>
              <w:gridCol w:w="5400"/>
            </w:tblGrid>
            <w:tr w:rsidR="00F530F7" w14:paraId="2C5DAB97" w14:textId="77777777">
              <w:trPr>
                <w:trHeight w:hRule="exact" w:val="4320"/>
              </w:trPr>
              <w:tc>
                <w:tcPr>
                  <w:tcW w:w="2500" w:type="pct"/>
                  <w:shd w:val="clear" w:color="auto" w:fill="4472C4" w:themeFill="accent1"/>
                  <w:vAlign w:val="center"/>
                </w:tcPr>
                <w:p w14:paraId="58319B94" w14:textId="77777777" w:rsidR="00F530F7" w:rsidRDefault="0067759F">
                  <w:pPr>
                    <w:pStyle w:val="Title"/>
                  </w:pPr>
                  <w:r>
                    <w:t>Darby Softball Camp</w:t>
                  </w:r>
                </w:p>
              </w:tc>
              <w:tc>
                <w:tcPr>
                  <w:tcW w:w="2500" w:type="pct"/>
                </w:tcPr>
                <w:p w14:paraId="022A5078" w14:textId="77777777" w:rsidR="00F530F7" w:rsidRDefault="00426785">
                  <w:r>
                    <w:rPr>
                      <w:noProof/>
                    </w:rPr>
                    <w:drawing>
                      <wp:inline distT="0" distB="0" distL="0" distR="0" wp14:anchorId="114188DC" wp14:editId="1A2C2B3A">
                        <wp:extent cx="2743200" cy="274320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42-18138061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0" cy="2743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530F7" w14:paraId="6F0F0A87" w14:textId="77777777">
              <w:trPr>
                <w:trHeight w:hRule="exact" w:val="4320"/>
              </w:trPr>
              <w:tc>
                <w:tcPr>
                  <w:tcW w:w="2500" w:type="pct"/>
                </w:tcPr>
                <w:p w14:paraId="208C88D7" w14:textId="77777777" w:rsidR="00F530F7" w:rsidRDefault="00426785">
                  <w:r>
                    <w:rPr>
                      <w:noProof/>
                    </w:rPr>
                    <w:drawing>
                      <wp:inline distT="0" distB="0" distL="0" distR="0" wp14:anchorId="2B83189A" wp14:editId="5F539F30">
                        <wp:extent cx="3394570" cy="2667000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42-17840257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06464" cy="26763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</w:tcPr>
                <w:p w14:paraId="4A6A6770" w14:textId="77777777" w:rsidR="00F530F7" w:rsidRDefault="00426785">
                  <w:r>
                    <w:rPr>
                      <w:noProof/>
                    </w:rPr>
                    <w:drawing>
                      <wp:inline distT="0" distB="0" distL="0" distR="0" wp14:anchorId="260EED13" wp14:editId="25A9B650">
                        <wp:extent cx="3390570" cy="2667000"/>
                        <wp:effectExtent l="0" t="0" r="635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42-16922719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92120" cy="26682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F13CAE4" w14:textId="77777777" w:rsidR="00F530F7" w:rsidRDefault="00F530F7"/>
        </w:tc>
      </w:tr>
      <w:tr w:rsidR="00F530F7" w14:paraId="50CF2FC2" w14:textId="77777777">
        <w:trPr>
          <w:trHeight w:hRule="exact" w:val="5400"/>
        </w:trPr>
        <w:tc>
          <w:tcPr>
            <w:tcW w:w="10800" w:type="dxa"/>
            <w:shd w:val="clear" w:color="auto" w:fill="A5A5A5" w:themeFill="accent3"/>
            <w:vAlign w:val="center"/>
          </w:tcPr>
          <w:p w14:paraId="3A682EDE" w14:textId="77777777" w:rsidR="00F530F7" w:rsidRDefault="0067759F">
            <w:pPr>
              <w:pStyle w:val="Subtitle"/>
            </w:pPr>
            <w:r>
              <w:t>When?</w:t>
            </w:r>
          </w:p>
          <w:p w14:paraId="49DAD7EF" w14:textId="34E7BF2E" w:rsidR="0067759F" w:rsidRDefault="0067759F">
            <w:pPr>
              <w:pStyle w:val="Subtitle"/>
            </w:pPr>
            <w:r>
              <w:t>Hilliard Darby Softball Camp will be held June 1</w:t>
            </w:r>
            <w:r w:rsidR="00784EF0">
              <w:t>0</w:t>
            </w:r>
            <w:r w:rsidRPr="0067759F">
              <w:rPr>
                <w:vertAlign w:val="superscript"/>
              </w:rPr>
              <w:t>th</w:t>
            </w:r>
            <w:r>
              <w:t>-1</w:t>
            </w:r>
            <w:r w:rsidR="00784EF0">
              <w:t>2</w:t>
            </w:r>
            <w:r w:rsidRPr="0067759F">
              <w:rPr>
                <w:vertAlign w:val="superscript"/>
              </w:rPr>
              <w:t>th</w:t>
            </w:r>
            <w:r>
              <w:t xml:space="preserve"> </w:t>
            </w:r>
            <w:r w:rsidR="003402F6">
              <w:t>(9am-</w:t>
            </w:r>
            <w:r w:rsidR="00784EF0">
              <w:t>11:30am</w:t>
            </w:r>
            <w:r w:rsidR="003402F6">
              <w:t>)</w:t>
            </w:r>
          </w:p>
          <w:p w14:paraId="6B9ACB21" w14:textId="77777777" w:rsidR="0067759F" w:rsidRDefault="0067759F">
            <w:pPr>
              <w:pStyle w:val="Subtitle"/>
            </w:pPr>
            <w:r>
              <w:t>Where?</w:t>
            </w:r>
          </w:p>
          <w:p w14:paraId="2C6FB2FE" w14:textId="77777777" w:rsidR="0067759F" w:rsidRDefault="0067759F">
            <w:pPr>
              <w:pStyle w:val="Subtitle"/>
            </w:pPr>
            <w:r>
              <w:t>At the Varsity Softball Field</w:t>
            </w:r>
          </w:p>
          <w:p w14:paraId="54327371" w14:textId="77777777" w:rsidR="0067759F" w:rsidRDefault="0067759F">
            <w:pPr>
              <w:pStyle w:val="Subtitle"/>
            </w:pPr>
            <w:r>
              <w:t>Cost?</w:t>
            </w:r>
          </w:p>
          <w:p w14:paraId="2E83A698" w14:textId="0C6D19A1" w:rsidR="0067759F" w:rsidRDefault="0067759F">
            <w:pPr>
              <w:pStyle w:val="Subtitle"/>
            </w:pPr>
            <w:r>
              <w:t>$50.00</w:t>
            </w:r>
          </w:p>
          <w:p w14:paraId="507CE1D8" w14:textId="1E45AE58" w:rsidR="00E71E29" w:rsidRDefault="00E71E29">
            <w:pPr>
              <w:pStyle w:val="Subtitle"/>
            </w:pPr>
            <w:r>
              <w:t xml:space="preserve">Who? Grades </w:t>
            </w:r>
            <w:r w:rsidR="00784EF0">
              <w:t>K</w:t>
            </w:r>
            <w:r>
              <w:t>-9</w:t>
            </w:r>
          </w:p>
          <w:p w14:paraId="0B9AE851" w14:textId="77777777" w:rsidR="00F530F7" w:rsidRDefault="00F530F7">
            <w:pPr>
              <w:pStyle w:val="BlockText"/>
            </w:pPr>
          </w:p>
        </w:tc>
      </w:tr>
    </w:tbl>
    <w:p w14:paraId="3768187E" w14:textId="77777777" w:rsidR="00F530F7" w:rsidRDefault="00426785">
      <w:r>
        <w:br w:type="page"/>
      </w:r>
    </w:p>
    <w:p w14:paraId="2F806CA5" w14:textId="77777777" w:rsidR="00F530F7" w:rsidRDefault="0067759F">
      <w:pPr>
        <w:pStyle w:val="Heading1"/>
      </w:pPr>
      <w:r>
        <w:lastRenderedPageBreak/>
        <w:t>How to sign up?</w:t>
      </w:r>
    </w:p>
    <w:p w14:paraId="6CD4CBBB" w14:textId="77777777" w:rsidR="00F530F7" w:rsidRDefault="00F530F7"/>
    <w:p w14:paraId="3A98C450" w14:textId="77777777" w:rsidR="00F530F7" w:rsidRDefault="0067759F" w:rsidP="0067759F">
      <w:pPr>
        <w:pStyle w:val="ListParagraph"/>
        <w:numPr>
          <w:ilvl w:val="0"/>
          <w:numId w:val="1"/>
        </w:numPr>
        <w:rPr>
          <w:rFonts w:cs="Times New Roman (Body CS)"/>
          <w:sz w:val="24"/>
        </w:rPr>
      </w:pPr>
      <w:r>
        <w:rPr>
          <w:rFonts w:cs="Times New Roman (Body CS)"/>
          <w:sz w:val="24"/>
        </w:rPr>
        <w:t xml:space="preserve"> Fill o</w:t>
      </w:r>
      <w:r w:rsidR="009A7B36">
        <w:rPr>
          <w:rFonts w:cs="Times New Roman (Body CS)"/>
          <w:sz w:val="24"/>
        </w:rPr>
        <w:t>ut and mail in the information below</w:t>
      </w:r>
    </w:p>
    <w:p w14:paraId="11B002D0" w14:textId="77777777" w:rsidR="0067759F" w:rsidRDefault="0067759F" w:rsidP="0067759F">
      <w:pPr>
        <w:pStyle w:val="ListParagraph"/>
        <w:numPr>
          <w:ilvl w:val="0"/>
          <w:numId w:val="1"/>
        </w:numPr>
        <w:rPr>
          <w:rFonts w:cs="Times New Roman (Body CS)"/>
          <w:sz w:val="24"/>
        </w:rPr>
      </w:pPr>
      <w:r>
        <w:rPr>
          <w:rFonts w:cs="Times New Roman (Body CS)"/>
          <w:sz w:val="24"/>
        </w:rPr>
        <w:t xml:space="preserve">Please send all checks to Darby HS. Attn: Shawn </w:t>
      </w:r>
      <w:proofErr w:type="gramStart"/>
      <w:r>
        <w:rPr>
          <w:rFonts w:cs="Times New Roman (Body CS)"/>
          <w:sz w:val="24"/>
        </w:rPr>
        <w:t>Papp(</w:t>
      </w:r>
      <w:proofErr w:type="gramEnd"/>
      <w:r>
        <w:rPr>
          <w:rFonts w:cs="Times New Roman (Body CS)"/>
          <w:sz w:val="24"/>
        </w:rPr>
        <w:t xml:space="preserve">4200 </w:t>
      </w:r>
      <w:proofErr w:type="spellStart"/>
      <w:r>
        <w:rPr>
          <w:rFonts w:cs="Times New Roman (Body CS)"/>
          <w:sz w:val="24"/>
        </w:rPr>
        <w:t>Leppert</w:t>
      </w:r>
      <w:proofErr w:type="spellEnd"/>
      <w:r>
        <w:rPr>
          <w:rFonts w:cs="Times New Roman (Body CS)"/>
          <w:sz w:val="24"/>
        </w:rPr>
        <w:t xml:space="preserve"> Rd.  Hilliard Oh, 43026). Checks should be made out to Hilliard Darby Athletic Boosters</w:t>
      </w:r>
    </w:p>
    <w:p w14:paraId="28689F8F" w14:textId="77777777" w:rsidR="009A7B36" w:rsidRDefault="009A7B36" w:rsidP="0067759F">
      <w:pPr>
        <w:pStyle w:val="ListParagraph"/>
        <w:numPr>
          <w:ilvl w:val="0"/>
          <w:numId w:val="1"/>
        </w:numPr>
        <w:rPr>
          <w:rFonts w:cs="Times New Roman (Body CS)"/>
          <w:sz w:val="24"/>
        </w:rPr>
      </w:pPr>
      <w:r>
        <w:rPr>
          <w:rFonts w:cs="Times New Roman (Body CS)"/>
          <w:sz w:val="24"/>
        </w:rPr>
        <w:t>Every athlete will be given a t-shirt for attending.</w:t>
      </w:r>
    </w:p>
    <w:p w14:paraId="50BDFB0D" w14:textId="77777777" w:rsidR="009A7B36" w:rsidRDefault="009A7B36" w:rsidP="0067759F">
      <w:pPr>
        <w:pStyle w:val="ListParagraph"/>
        <w:numPr>
          <w:ilvl w:val="0"/>
          <w:numId w:val="1"/>
        </w:numPr>
        <w:rPr>
          <w:rFonts w:cs="Times New Roman (Body CS)"/>
          <w:sz w:val="24"/>
        </w:rPr>
      </w:pPr>
      <w:r>
        <w:rPr>
          <w:rFonts w:cs="Times New Roman (Body CS)"/>
          <w:sz w:val="24"/>
        </w:rPr>
        <w:t>The camp may be extended due to weather</w:t>
      </w:r>
    </w:p>
    <w:p w14:paraId="23551437" w14:textId="7C651B6A" w:rsidR="0067759F" w:rsidRPr="009A7B36" w:rsidRDefault="0067759F" w:rsidP="0067759F">
      <w:pPr>
        <w:pStyle w:val="NormalWeb"/>
        <w:numPr>
          <w:ilvl w:val="0"/>
          <w:numId w:val="1"/>
        </w:numPr>
        <w:shd w:val="clear" w:color="auto" w:fill="FFFFFF"/>
        <w:rPr>
          <w:rFonts w:asciiTheme="majorHAnsi" w:hAnsiTheme="majorHAnsi"/>
        </w:rPr>
      </w:pPr>
      <w:r w:rsidRPr="009A7B36">
        <w:rPr>
          <w:rFonts w:asciiTheme="majorHAnsi" w:hAnsiTheme="majorHAnsi"/>
          <w:szCs w:val="18"/>
        </w:rPr>
        <w:t xml:space="preserve">The Hilliard City School District along with the Darby Softball Program are not responsible for injuries that occur while </w:t>
      </w:r>
      <w:r w:rsidR="009A7B36" w:rsidRPr="009A7B36">
        <w:rPr>
          <w:rFonts w:asciiTheme="majorHAnsi" w:hAnsiTheme="majorHAnsi"/>
          <w:szCs w:val="18"/>
        </w:rPr>
        <w:t xml:space="preserve">participating in the </w:t>
      </w:r>
      <w:proofErr w:type="gramStart"/>
      <w:r w:rsidR="009A7B36" w:rsidRPr="009A7B36">
        <w:rPr>
          <w:rFonts w:asciiTheme="majorHAnsi" w:hAnsiTheme="majorHAnsi"/>
          <w:szCs w:val="18"/>
        </w:rPr>
        <w:t>camp.</w:t>
      </w:r>
      <w:r w:rsidRPr="009A7B36">
        <w:rPr>
          <w:rFonts w:asciiTheme="majorHAnsi" w:hAnsiTheme="majorHAnsi"/>
          <w:szCs w:val="18"/>
        </w:rPr>
        <w:t>.</w:t>
      </w:r>
      <w:proofErr w:type="gramEnd"/>
      <w:r w:rsidRPr="009A7B36">
        <w:rPr>
          <w:rFonts w:asciiTheme="majorHAnsi" w:hAnsiTheme="majorHAnsi"/>
          <w:szCs w:val="18"/>
        </w:rPr>
        <w:t xml:space="preserve"> The opinions, products, activities and/or services of this organization are neither sponsored nor endorsed by the school district. </w:t>
      </w:r>
    </w:p>
    <w:p w14:paraId="11F54A70" w14:textId="77777777" w:rsidR="009A7B36" w:rsidRPr="009A7B36" w:rsidRDefault="009A7B36" w:rsidP="009A7B36">
      <w:pPr>
        <w:pStyle w:val="NormalWeb"/>
        <w:shd w:val="clear" w:color="auto" w:fill="FFFFFF"/>
        <w:ind w:left="720"/>
        <w:rPr>
          <w:rFonts w:asciiTheme="majorHAnsi" w:hAnsiTheme="majorHAnsi"/>
        </w:rPr>
      </w:pPr>
    </w:p>
    <w:p w14:paraId="0A3576F8" w14:textId="77777777" w:rsidR="009A7B36" w:rsidRDefault="009A7B36" w:rsidP="009A7B36">
      <w:pPr>
        <w:pStyle w:val="NormalWeb"/>
        <w:shd w:val="clear" w:color="auto" w:fill="FFFFFF"/>
        <w:rPr>
          <w:rFonts w:asciiTheme="majorHAnsi" w:hAnsiTheme="majorHAnsi"/>
          <w:szCs w:val="18"/>
        </w:rPr>
      </w:pPr>
    </w:p>
    <w:p w14:paraId="4021B820" w14:textId="77777777" w:rsidR="009A7B36" w:rsidRPr="009A7B36" w:rsidRDefault="009A7B36" w:rsidP="009A7B36">
      <w:pPr>
        <w:pStyle w:val="NormalWeb"/>
        <w:shd w:val="clear" w:color="auto" w:fill="FFFFFF"/>
        <w:rPr>
          <w:rFonts w:asciiTheme="majorHAnsi" w:hAnsiTheme="majorHAnsi"/>
        </w:rPr>
      </w:pPr>
      <w:r>
        <w:rPr>
          <w:rFonts w:asciiTheme="majorHAnsi" w:hAnsiTheme="majorHAnsi"/>
          <w:szCs w:val="18"/>
        </w:rPr>
        <w:t>__________________________________________________________________________________________</w:t>
      </w:r>
    </w:p>
    <w:p w14:paraId="68A167A8" w14:textId="77777777" w:rsidR="009A7B36" w:rsidRDefault="009A7B36" w:rsidP="009A7B36">
      <w:pPr>
        <w:pStyle w:val="NormalWeb"/>
        <w:shd w:val="clear" w:color="auto" w:fill="FFFFFF"/>
        <w:ind w:left="720"/>
        <w:rPr>
          <w:rFonts w:asciiTheme="majorHAnsi" w:hAnsiTheme="majorHAnsi"/>
          <w:szCs w:val="18"/>
        </w:rPr>
      </w:pPr>
      <w:r>
        <w:rPr>
          <w:rFonts w:asciiTheme="majorHAnsi" w:hAnsiTheme="majorHAnsi"/>
          <w:szCs w:val="18"/>
        </w:rPr>
        <w:t>Hilliard Darby Softball Camp</w:t>
      </w:r>
    </w:p>
    <w:p w14:paraId="1312958A" w14:textId="77777777" w:rsidR="009A7B36" w:rsidRDefault="009A7B36" w:rsidP="009A7B36">
      <w:pPr>
        <w:pStyle w:val="NormalWeb"/>
        <w:shd w:val="clear" w:color="auto" w:fill="FFFFFF"/>
        <w:ind w:left="720"/>
        <w:rPr>
          <w:rFonts w:asciiTheme="majorHAnsi" w:hAnsiTheme="majorHAnsi"/>
        </w:rPr>
      </w:pPr>
    </w:p>
    <w:p w14:paraId="4AFF8C20" w14:textId="77777777" w:rsidR="009A7B36" w:rsidRDefault="009A7B36" w:rsidP="009A7B36">
      <w:pPr>
        <w:pStyle w:val="NormalWeb"/>
        <w:shd w:val="clear" w:color="auto" w:fill="FFFFFF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Athlete’s Name: ______________________</w:t>
      </w:r>
    </w:p>
    <w:p w14:paraId="48AF7BEB" w14:textId="5614F0C2" w:rsidR="009A7B36" w:rsidRDefault="009A7B36" w:rsidP="009A7B36">
      <w:pPr>
        <w:pStyle w:val="NormalWeb"/>
        <w:shd w:val="clear" w:color="auto" w:fill="FFFFFF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Grade</w:t>
      </w:r>
      <w:r w:rsidR="00784EF0">
        <w:rPr>
          <w:rFonts w:asciiTheme="majorHAnsi" w:hAnsiTheme="majorHAnsi"/>
        </w:rPr>
        <w:t xml:space="preserve"> </w:t>
      </w:r>
      <w:proofErr w:type="gramStart"/>
      <w:r w:rsidR="00784EF0">
        <w:rPr>
          <w:rFonts w:asciiTheme="majorHAnsi" w:hAnsiTheme="majorHAnsi"/>
        </w:rPr>
        <w:t xml:space="preserve">Entering </w:t>
      </w:r>
      <w:r>
        <w:rPr>
          <w:rFonts w:asciiTheme="majorHAnsi" w:hAnsiTheme="majorHAnsi"/>
        </w:rPr>
        <w:t>:</w:t>
      </w:r>
      <w:proofErr w:type="gramEnd"/>
      <w:r>
        <w:rPr>
          <w:rFonts w:asciiTheme="majorHAnsi" w:hAnsiTheme="majorHAnsi"/>
        </w:rPr>
        <w:t xml:space="preserve"> ______</w:t>
      </w:r>
    </w:p>
    <w:p w14:paraId="0F31CD7A" w14:textId="77777777" w:rsidR="009A7B36" w:rsidRDefault="009A7B36" w:rsidP="009A7B36">
      <w:pPr>
        <w:pStyle w:val="NormalWeb"/>
        <w:shd w:val="clear" w:color="auto" w:fill="FFFFFF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T-Shirt Size: _______</w:t>
      </w:r>
    </w:p>
    <w:p w14:paraId="04A47267" w14:textId="6445A70A" w:rsidR="009A7B36" w:rsidRDefault="009A7B36" w:rsidP="009A7B36">
      <w:pPr>
        <w:pStyle w:val="NormalWeb"/>
        <w:shd w:val="clear" w:color="auto" w:fill="FFFFFF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Parent Signature: ___________________________________</w:t>
      </w:r>
    </w:p>
    <w:p w14:paraId="5F2617BA" w14:textId="20C03A29" w:rsidR="00784EF0" w:rsidRDefault="00784EF0" w:rsidP="009A7B36">
      <w:pPr>
        <w:pStyle w:val="NormalWeb"/>
        <w:shd w:val="clear" w:color="auto" w:fill="FFFFFF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Emergency Contact: Name and Number ______________________</w:t>
      </w:r>
    </w:p>
    <w:p w14:paraId="33C58BEC" w14:textId="77777777" w:rsidR="009A7B36" w:rsidRPr="009A7B36" w:rsidRDefault="009A7B36" w:rsidP="009A7B36">
      <w:pPr>
        <w:pStyle w:val="NormalWeb"/>
        <w:shd w:val="clear" w:color="auto" w:fill="FFFFFF"/>
        <w:ind w:left="720"/>
        <w:rPr>
          <w:rFonts w:asciiTheme="majorHAnsi" w:hAnsiTheme="majorHAnsi"/>
        </w:rPr>
      </w:pPr>
    </w:p>
    <w:p w14:paraId="3C95A08C" w14:textId="77777777" w:rsidR="0067759F" w:rsidRDefault="0067759F" w:rsidP="009A7B36">
      <w:pPr>
        <w:pStyle w:val="ListParagraph"/>
        <w:rPr>
          <w:rFonts w:cs="Times New Roman (Body CS)"/>
          <w:sz w:val="24"/>
        </w:rPr>
      </w:pPr>
    </w:p>
    <w:p w14:paraId="533CDD18" w14:textId="77777777" w:rsidR="009A7B36" w:rsidRDefault="009A7B36" w:rsidP="009A7B36">
      <w:pPr>
        <w:pStyle w:val="ListParagraph"/>
        <w:rPr>
          <w:rFonts w:cs="Times New Roman (Body CS)"/>
          <w:sz w:val="24"/>
        </w:rPr>
      </w:pPr>
    </w:p>
    <w:p w14:paraId="60FAD16F" w14:textId="77777777" w:rsidR="009A7B36" w:rsidRPr="0067759F" w:rsidRDefault="009A7B36" w:rsidP="009A7B36">
      <w:pPr>
        <w:pStyle w:val="ListParagraph"/>
        <w:rPr>
          <w:rFonts w:cs="Times New Roman (Body CS)"/>
          <w:sz w:val="24"/>
        </w:rPr>
      </w:pPr>
    </w:p>
    <w:sectPr w:rsidR="009A7B36" w:rsidRPr="0067759F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2A4B9" w14:textId="77777777" w:rsidR="005970D8" w:rsidRDefault="005970D8">
      <w:pPr>
        <w:spacing w:after="0" w:line="240" w:lineRule="auto"/>
      </w:pPr>
      <w:r>
        <w:separator/>
      </w:r>
    </w:p>
  </w:endnote>
  <w:endnote w:type="continuationSeparator" w:id="0">
    <w:p w14:paraId="5058AC10" w14:textId="77777777" w:rsidR="005970D8" w:rsidRDefault="00597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78381" w14:textId="77777777" w:rsidR="005970D8" w:rsidRDefault="005970D8">
      <w:pPr>
        <w:spacing w:after="0" w:line="240" w:lineRule="auto"/>
      </w:pPr>
      <w:r>
        <w:separator/>
      </w:r>
    </w:p>
  </w:footnote>
  <w:footnote w:type="continuationSeparator" w:id="0">
    <w:p w14:paraId="5541BF9C" w14:textId="77777777" w:rsidR="005970D8" w:rsidRDefault="00597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9324D"/>
    <w:multiLevelType w:val="hybridMultilevel"/>
    <w:tmpl w:val="F3FCA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30E4C"/>
    <w:multiLevelType w:val="multilevel"/>
    <w:tmpl w:val="79AAD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9E46B0"/>
    <w:multiLevelType w:val="hybridMultilevel"/>
    <w:tmpl w:val="2870D466"/>
    <w:lvl w:ilvl="0" w:tplc="670A701A">
      <w:start w:val="1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59F"/>
    <w:rsid w:val="001927AA"/>
    <w:rsid w:val="00296497"/>
    <w:rsid w:val="003402F6"/>
    <w:rsid w:val="00426785"/>
    <w:rsid w:val="005970D8"/>
    <w:rsid w:val="0067759F"/>
    <w:rsid w:val="00784EF0"/>
    <w:rsid w:val="009A7B36"/>
    <w:rsid w:val="00E71E29"/>
    <w:rsid w:val="00F5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BF4FC6"/>
  <w15:chartTrackingRefBased/>
  <w15:docId w15:val="{FCD9E2E4-27FF-E941-BB17-2DFA565D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4472C4" w:themeColor="accent1"/>
        <w:bottom w:val="single" w:sz="4" w:space="31" w:color="4472C4" w:themeColor="accent1"/>
      </w:pBdr>
      <w:shd w:val="clear" w:color="auto" w:fill="4472C4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1F3763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4472C4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unhideWhenUsed/>
    <w:qFormat/>
    <w:rsid w:val="006775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77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84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appsh/Library/Containers/com.microsoft.Word/Data/Library/Application%20Support/Microsoft/Office/16.0/DTS/en-US%7b50C13676-FC50-FA41-8E3A-1E10897D6E0F%7d/%7bA7060193-C577-A84E-85B3-05A8ABF925CC%7dtf10002089.dotx" TargetMode="External"/></Relationships>
</file>

<file path=word/theme/theme1.xml><?xml version="1.0" encoding="utf-8"?>
<a:theme xmlns:a="http://schemas.openxmlformats.org/drawingml/2006/main" name="Advantage Brochur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{A7060193-C577-A84E-85B3-05A8ABF925CC}tf10002089.dotx</Template>
  <TotalTime>5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Shawn Papp</cp:lastModifiedBy>
  <cp:revision>2</cp:revision>
  <dcterms:created xsi:type="dcterms:W3CDTF">2024-04-09T16:46:00Z</dcterms:created>
  <dcterms:modified xsi:type="dcterms:W3CDTF">2024-04-09T16:46:00Z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AssetID">
    <vt:lpwstr>TF10002065</vt:lpwstr>
  </property>
</Properties>
</file>