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383BFAB" w14:textId="77777777" w:rsidR="00807110" w:rsidRDefault="0080015A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0"/>
        </w:rPr>
        <w:pict w14:anchorId="4D9CD53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2" o:spid="_x0000_s1026" type="#_x0000_t202" style="position:absolute;margin-left:1.05pt;margin-top:-35.8pt;width:300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Gr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" stroked="f">
            <v:textbox style="mso-next-textbox:#Text_x0020_Box_x0020_2">
              <w:txbxContent>
                <w:p w14:paraId="2BA0405C" w14:textId="77777777" w:rsidR="000B0DD1" w:rsidRPr="0055134D" w:rsidRDefault="000B0DD1" w:rsidP="0076026B">
                  <w:pPr>
                    <w:jc w:val="center"/>
                    <w:rPr>
                      <w:rFonts w:ascii="Calibri" w:hAnsi="Calibri"/>
                      <w:bCs/>
                      <w:sz w:val="28"/>
                    </w:rPr>
                  </w:pPr>
                  <w:r w:rsidRPr="0055134D">
                    <w:rPr>
                      <w:rFonts w:ascii="Calibri" w:hAnsi="Calibri"/>
                      <w:bCs/>
                      <w:sz w:val="28"/>
                    </w:rPr>
                    <w:t>Hilliard City School District</w:t>
                  </w:r>
                </w:p>
                <w:p w14:paraId="3DD1C79D" w14:textId="77777777" w:rsidR="000B0DD1" w:rsidRPr="001E0169" w:rsidRDefault="000B0DD1" w:rsidP="0076026B">
                  <w:pPr>
                    <w:jc w:val="center"/>
                    <w:rPr>
                      <w:rFonts w:ascii="Calibri" w:hAnsi="Calibri"/>
                      <w:b/>
                      <w:bCs/>
                      <w:sz w:val="28"/>
                    </w:rPr>
                  </w:pPr>
                  <w:r w:rsidRPr="001E0169">
                    <w:rPr>
                      <w:rFonts w:ascii="Calibri" w:hAnsi="Calibri"/>
                      <w:b/>
                      <w:bCs/>
                      <w:sz w:val="28"/>
                    </w:rPr>
                    <w:t>School-Age Child Care Program Registration 20</w:t>
                  </w:r>
                  <w:r>
                    <w:rPr>
                      <w:rFonts w:ascii="Calibri" w:hAnsi="Calibri"/>
                      <w:b/>
                      <w:bCs/>
                      <w:sz w:val="28"/>
                    </w:rPr>
                    <w:t>16-2017</w:t>
                  </w:r>
                </w:p>
                <w:p w14:paraId="33E3A2BC" w14:textId="77777777" w:rsidR="000B0DD1" w:rsidRDefault="000B0DD1">
                  <w:pPr>
                    <w:jc w:val="center"/>
                  </w:pPr>
                </w:p>
                <w:p w14:paraId="3EE6D1D3" w14:textId="77777777" w:rsidR="000B0DD1" w:rsidRDefault="000B0DD1">
                  <w:pPr>
                    <w:jc w:val="center"/>
                  </w:pPr>
                </w:p>
                <w:p w14:paraId="380C6917" w14:textId="77777777" w:rsidR="000B0DD1" w:rsidRDefault="000B0DD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0"/>
        </w:rPr>
        <w:pict w14:anchorId="14AC062F">
          <v:shape id="Text_x0020_Box_x0020_3" o:spid="_x0000_s1027" type="#_x0000_t202" style="position:absolute;margin-left:319.05pt;margin-top:-35.8pt;width:174.7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">
            <v:textbox style="mso-next-textbox:#Text_x0020_Box_x0020_3">
              <w:txbxContent>
                <w:p w14:paraId="5AB41D8E" w14:textId="77777777" w:rsidR="000B0DD1" w:rsidRPr="001E0169" w:rsidRDefault="000B0DD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20"/>
                    </w:rPr>
                  </w:pPr>
                  <w:r w:rsidRPr="001E0169">
                    <w:rPr>
                      <w:rFonts w:ascii="Calibri" w:hAnsi="Calibri"/>
                      <w:sz w:val="20"/>
                    </w:rPr>
                    <w:t>Office Use:  Date ____________</w:t>
                  </w:r>
                </w:p>
                <w:p w14:paraId="4ADEB0CB" w14:textId="77777777" w:rsidR="000B0DD1" w:rsidRPr="001E0169" w:rsidRDefault="000B0DD1">
                  <w:pPr>
                    <w:rPr>
                      <w:rFonts w:ascii="Calibri" w:hAnsi="Calibri"/>
                      <w:sz w:val="20"/>
                    </w:rPr>
                  </w:pPr>
                  <w:r w:rsidRPr="001E0169">
                    <w:rPr>
                      <w:rFonts w:ascii="Calibri" w:hAnsi="Calibri"/>
                      <w:sz w:val="20"/>
                    </w:rPr>
                    <w:t>Check #_________Amount ______</w:t>
                  </w:r>
                </w:p>
                <w:p w14:paraId="5C313E47" w14:textId="77777777" w:rsidR="000B0DD1" w:rsidRPr="001E0169" w:rsidRDefault="000B0DD1">
                  <w:pPr>
                    <w:rPr>
                      <w:rFonts w:ascii="Calibri" w:hAnsi="Calibri"/>
                    </w:rPr>
                  </w:pPr>
                  <w:r w:rsidRPr="001E0169">
                    <w:rPr>
                      <w:rFonts w:ascii="Calibri" w:hAnsi="Calibri"/>
                    </w:rPr>
                    <w:t>BK___ LR____ Entered____</w:t>
                  </w:r>
                </w:p>
              </w:txbxContent>
            </v:textbox>
          </v:shape>
        </w:pict>
      </w:r>
    </w:p>
    <w:p w14:paraId="705CC2CF" w14:textId="77777777" w:rsidR="005A6F7C" w:rsidRDefault="005A6F7C">
      <w:pPr>
        <w:rPr>
          <w:rFonts w:ascii="Palatino Linotype" w:hAnsi="Palatino Linotype"/>
          <w:sz w:val="22"/>
        </w:rPr>
      </w:pPr>
    </w:p>
    <w:p w14:paraId="31AA682D" w14:textId="77777777" w:rsidR="00F01626" w:rsidRDefault="00F01626" w:rsidP="002A760D">
      <w:pPr>
        <w:rPr>
          <w:rFonts w:ascii="Calibri" w:hAnsi="Calibri"/>
          <w:b/>
          <w:bCs/>
          <w:color w:val="000000"/>
          <w:sz w:val="22"/>
        </w:rPr>
      </w:pPr>
    </w:p>
    <w:p w14:paraId="716B4C41" w14:textId="77777777" w:rsidR="00F01626" w:rsidRDefault="00F01626" w:rsidP="002A760D">
      <w:pPr>
        <w:rPr>
          <w:rFonts w:ascii="Calibri" w:hAnsi="Calibri"/>
          <w:b/>
          <w:bCs/>
          <w:color w:val="000000"/>
          <w:sz w:val="22"/>
        </w:rPr>
      </w:pPr>
    </w:p>
    <w:p w14:paraId="3C594583" w14:textId="77777777" w:rsidR="002A760D" w:rsidRPr="00807110" w:rsidRDefault="0055134D" w:rsidP="002A760D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SACC Site</w:t>
      </w:r>
      <w:r w:rsidR="005A6F7C" w:rsidRPr="0094778B">
        <w:rPr>
          <w:rFonts w:ascii="Calibri" w:hAnsi="Calibri"/>
          <w:b/>
          <w:bCs/>
          <w:color w:val="000000"/>
          <w:sz w:val="22"/>
        </w:rPr>
        <w:t xml:space="preserve"> </w:t>
      </w:r>
      <w:r w:rsidR="005A6F7C" w:rsidRPr="0094778B">
        <w:rPr>
          <w:rFonts w:ascii="Calibri" w:hAnsi="Calibri"/>
          <w:color w:val="000000"/>
          <w:sz w:val="22"/>
        </w:rPr>
        <w:t>where you are registering child/ren or</w:t>
      </w:r>
      <w:r w:rsidR="00807110">
        <w:rPr>
          <w:rFonts w:ascii="Calibri" w:hAnsi="Calibri"/>
          <w:color w:val="000000"/>
          <w:sz w:val="22"/>
        </w:rPr>
        <w:t xml:space="preserve"> </w:t>
      </w:r>
      <w:r w:rsidR="005A6F7C" w:rsidRPr="0094778B">
        <w:rPr>
          <w:rFonts w:ascii="Calibri" w:hAnsi="Calibri"/>
          <w:color w:val="000000"/>
          <w:sz w:val="22"/>
        </w:rPr>
        <w:t>the school</w:t>
      </w:r>
      <w:r w:rsidR="00807110">
        <w:rPr>
          <w:rFonts w:ascii="Calibri" w:hAnsi="Calibri"/>
          <w:color w:val="000000"/>
          <w:sz w:val="22"/>
        </w:rPr>
        <w:t xml:space="preserve"> </w:t>
      </w:r>
      <w:r w:rsidR="005A6F7C" w:rsidRPr="0094778B">
        <w:rPr>
          <w:rFonts w:ascii="Calibri" w:hAnsi="Calibri"/>
          <w:color w:val="000000"/>
          <w:sz w:val="22"/>
        </w:rPr>
        <w:t>your child/ren will attend in the fall.</w:t>
      </w:r>
      <w:r w:rsidR="002A760D" w:rsidRPr="002A760D">
        <w:rPr>
          <w:b/>
          <w:bCs/>
          <w:color w:val="000000"/>
          <w:sz w:val="22"/>
        </w:rPr>
        <w:t xml:space="preserve"> </w:t>
      </w:r>
    </w:p>
    <w:p w14:paraId="47CC7BA5" w14:textId="77777777" w:rsidR="005A6F7C" w:rsidRPr="006F77B9" w:rsidRDefault="005A6F7C">
      <w:pPr>
        <w:jc w:val="center"/>
        <w:rPr>
          <w:b/>
          <w:sz w:val="28"/>
          <w:szCs w:val="28"/>
        </w:rPr>
      </w:pPr>
    </w:p>
    <w:tbl>
      <w:tblPr>
        <w:tblStyle w:val="TableGrid"/>
        <w:tblW w:w="100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28"/>
        <w:gridCol w:w="4500"/>
        <w:gridCol w:w="1620"/>
        <w:gridCol w:w="2250"/>
      </w:tblGrid>
      <w:tr w:rsidR="0055134D" w14:paraId="142433CD" w14:textId="77777777" w:rsidTr="00215CDB">
        <w:tc>
          <w:tcPr>
            <w:tcW w:w="1728" w:type="dxa"/>
          </w:tcPr>
          <w:p w14:paraId="0AB0469B" w14:textId="77777777" w:rsidR="0055134D" w:rsidRPr="0055134D" w:rsidRDefault="0055134D" w:rsidP="0055134D">
            <w:pPr>
              <w:rPr>
                <w:rFonts w:asciiTheme="minorHAnsi" w:hAnsiTheme="minorHAnsi"/>
              </w:rPr>
            </w:pPr>
            <w:r w:rsidRPr="0055134D">
              <w:rPr>
                <w:rFonts w:asciiTheme="minorHAnsi" w:hAnsiTheme="minorHAnsi"/>
              </w:rPr>
              <w:t>SCHOOL NAME</w:t>
            </w:r>
            <w:r w:rsidRPr="0055134D">
              <w:t xml:space="preserve">                                            </w:t>
            </w:r>
          </w:p>
        </w:tc>
        <w:tc>
          <w:tcPr>
            <w:tcW w:w="4500" w:type="dxa"/>
          </w:tcPr>
          <w:p w14:paraId="27915DBC" w14:textId="77777777" w:rsidR="0055134D" w:rsidRPr="0055134D" w:rsidRDefault="00675A34" w:rsidP="00551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1"/>
            <w:r w:rsidR="0055134D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CB1B52">
              <w:rPr>
                <w:rFonts w:asciiTheme="minorHAnsi" w:hAnsiTheme="minorHAnsi"/>
                <w:noProof/>
              </w:rPr>
              <w:t> </w:t>
            </w:r>
            <w:r w:rsidR="00CB1B52">
              <w:rPr>
                <w:rFonts w:asciiTheme="minorHAnsi" w:hAnsiTheme="minorHAnsi"/>
                <w:noProof/>
              </w:rPr>
              <w:t> </w:t>
            </w:r>
            <w:r w:rsidR="00CB1B52">
              <w:rPr>
                <w:rFonts w:asciiTheme="minorHAnsi" w:hAnsiTheme="minorHAnsi"/>
                <w:noProof/>
              </w:rPr>
              <w:t> </w:t>
            </w:r>
            <w:r w:rsidR="00CB1B52">
              <w:rPr>
                <w:rFonts w:asciiTheme="minorHAnsi" w:hAnsiTheme="minorHAnsi"/>
                <w:noProof/>
              </w:rPr>
              <w:t> </w:t>
            </w:r>
            <w:r w:rsidR="00CB1B5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1620" w:type="dxa"/>
          </w:tcPr>
          <w:p w14:paraId="0EC5BC55" w14:textId="77777777" w:rsidR="0055134D" w:rsidRPr="0055134D" w:rsidRDefault="0055134D" w:rsidP="0055134D">
            <w:pPr>
              <w:rPr>
                <w:rFonts w:asciiTheme="minorHAnsi" w:hAnsiTheme="minorHAnsi"/>
              </w:rPr>
            </w:pPr>
            <w:r w:rsidRPr="0055134D">
              <w:rPr>
                <w:rFonts w:asciiTheme="minorHAnsi" w:hAnsiTheme="minorHAnsi"/>
              </w:rPr>
              <w:t>START DATE:</w:t>
            </w:r>
          </w:p>
        </w:tc>
        <w:tc>
          <w:tcPr>
            <w:tcW w:w="2250" w:type="dxa"/>
          </w:tcPr>
          <w:p w14:paraId="52D6C3D9" w14:textId="77777777" w:rsidR="0055134D" w:rsidRDefault="00675A3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2"/>
            <w:r w:rsidR="0055134D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CB1B52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CB1B52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CB1B52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CB1B52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CB1B52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4BE3FC64" w14:textId="77777777" w:rsidR="005A6F7C" w:rsidRDefault="005A6F7C">
      <w:pPr>
        <w:rPr>
          <w:rFonts w:ascii="Calibri" w:hAnsi="Calibri"/>
          <w:bCs/>
          <w:i/>
          <w:sz w:val="22"/>
        </w:rPr>
      </w:pPr>
      <w:r w:rsidRPr="0055134D">
        <w:rPr>
          <w:rFonts w:ascii="Calibri" w:hAnsi="Calibri"/>
          <w:bCs/>
          <w:i/>
          <w:sz w:val="22"/>
        </w:rPr>
        <w:t>If you register for more th</w:t>
      </w:r>
      <w:r w:rsidR="00B1131E" w:rsidRPr="0055134D">
        <w:rPr>
          <w:rFonts w:ascii="Calibri" w:hAnsi="Calibri"/>
          <w:bCs/>
          <w:i/>
          <w:sz w:val="22"/>
        </w:rPr>
        <w:t>a</w:t>
      </w:r>
      <w:r w:rsidRPr="0055134D">
        <w:rPr>
          <w:rFonts w:ascii="Calibri" w:hAnsi="Calibri"/>
          <w:bCs/>
          <w:i/>
          <w:sz w:val="22"/>
        </w:rPr>
        <w:t xml:space="preserve">n one SACC </w:t>
      </w:r>
      <w:proofErr w:type="gramStart"/>
      <w:r w:rsidRPr="0055134D">
        <w:rPr>
          <w:rFonts w:ascii="Calibri" w:hAnsi="Calibri"/>
          <w:bCs/>
          <w:i/>
          <w:sz w:val="22"/>
        </w:rPr>
        <w:t>site</w:t>
      </w:r>
      <w:proofErr w:type="gramEnd"/>
      <w:r w:rsidRPr="0055134D">
        <w:rPr>
          <w:rFonts w:ascii="Calibri" w:hAnsi="Calibri"/>
          <w:bCs/>
          <w:i/>
          <w:sz w:val="22"/>
        </w:rPr>
        <w:t xml:space="preserve"> you </w:t>
      </w:r>
      <w:r w:rsidR="0055134D">
        <w:rPr>
          <w:rFonts w:ascii="Calibri" w:hAnsi="Calibri"/>
          <w:bCs/>
          <w:i/>
          <w:sz w:val="22"/>
        </w:rPr>
        <w:t>must pay 2 registration fees</w:t>
      </w:r>
    </w:p>
    <w:p w14:paraId="045655A8" w14:textId="77777777" w:rsidR="0055134D" w:rsidRDefault="0055134D">
      <w:pPr>
        <w:rPr>
          <w:rFonts w:ascii="Calibri" w:hAnsi="Calibri"/>
          <w:bCs/>
          <w:i/>
          <w:sz w:val="22"/>
        </w:rPr>
      </w:pPr>
    </w:p>
    <w:p w14:paraId="7F20D2E3" w14:textId="77777777" w:rsidR="0055134D" w:rsidRPr="0055134D" w:rsidRDefault="0055134D">
      <w:pPr>
        <w:rPr>
          <w:rFonts w:ascii="Calibri" w:hAnsi="Calibri"/>
          <w:b/>
          <w:bCs/>
          <w:sz w:val="22"/>
        </w:rPr>
      </w:pPr>
      <w:r w:rsidRPr="0055134D">
        <w:rPr>
          <w:rFonts w:ascii="Calibri" w:hAnsi="Calibri"/>
          <w:b/>
          <w:bCs/>
          <w:sz w:val="22"/>
        </w:rPr>
        <w:t>CHILD ONE</w:t>
      </w:r>
    </w:p>
    <w:tbl>
      <w:tblPr>
        <w:tblStyle w:val="TableGrid"/>
        <w:tblW w:w="100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5"/>
        <w:gridCol w:w="546"/>
        <w:gridCol w:w="1357"/>
        <w:gridCol w:w="1434"/>
        <w:gridCol w:w="1796"/>
      </w:tblGrid>
      <w:tr w:rsidR="0055134D" w14:paraId="6BDC4062" w14:textId="77777777" w:rsidTr="00215CDB">
        <w:trPr>
          <w:trHeight w:val="377"/>
        </w:trPr>
        <w:tc>
          <w:tcPr>
            <w:tcW w:w="4965" w:type="dxa"/>
            <w:vAlign w:val="center"/>
          </w:tcPr>
          <w:p w14:paraId="29474BE6" w14:textId="77777777" w:rsidR="0055134D" w:rsidRPr="00E85443" w:rsidRDefault="00675A34" w:rsidP="0055134D">
            <w:pPr>
              <w:pStyle w:val="BodyText"/>
              <w:autoSpaceDE/>
              <w:autoSpaceDN/>
              <w:adjustRightInd/>
              <w:rPr>
                <w:rFonts w:asciiTheme="minorHAnsi" w:hAnsiTheme="minorHAnsi"/>
                <w:szCs w:val="24"/>
              </w:rPr>
            </w:pPr>
            <w:r w:rsidRPr="00E85443"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23"/>
            <w:r w:rsidR="0055134D" w:rsidRPr="00E85443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E85443">
              <w:rPr>
                <w:rFonts w:asciiTheme="minorHAnsi" w:hAnsiTheme="minorHAnsi"/>
                <w:szCs w:val="24"/>
              </w:rPr>
            </w:r>
            <w:r w:rsidRPr="00E85443">
              <w:rPr>
                <w:rFonts w:asciiTheme="minorHAnsi" w:hAnsiTheme="minorHAnsi"/>
                <w:szCs w:val="24"/>
              </w:rPr>
              <w:fldChar w:fldCharType="separate"/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Pr="00E85443">
              <w:rPr>
                <w:rFonts w:asciiTheme="minorHAnsi" w:hAnsiTheme="minorHAnsi"/>
                <w:szCs w:val="24"/>
              </w:rPr>
              <w:fldChar w:fldCharType="end"/>
            </w:r>
            <w:bookmarkEnd w:id="2"/>
          </w:p>
        </w:tc>
        <w:tc>
          <w:tcPr>
            <w:tcW w:w="546" w:type="dxa"/>
            <w:vAlign w:val="center"/>
          </w:tcPr>
          <w:p w14:paraId="2F376CBB" w14:textId="77777777" w:rsidR="0055134D" w:rsidRPr="00E85443" w:rsidRDefault="00675A34" w:rsidP="0055134D">
            <w:pPr>
              <w:pStyle w:val="BodyText"/>
              <w:autoSpaceDE/>
              <w:autoSpaceDN/>
              <w:adjustRightInd/>
              <w:rPr>
                <w:rFonts w:asciiTheme="minorHAnsi" w:hAnsiTheme="minorHAnsi"/>
                <w:szCs w:val="24"/>
              </w:rPr>
            </w:pPr>
            <w:r w:rsidRPr="00E85443"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24"/>
            <w:r w:rsidR="0055134D" w:rsidRPr="00E85443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E85443">
              <w:rPr>
                <w:rFonts w:asciiTheme="minorHAnsi" w:hAnsiTheme="minorHAnsi"/>
                <w:szCs w:val="24"/>
              </w:rPr>
            </w:r>
            <w:r w:rsidRPr="00E85443">
              <w:rPr>
                <w:rFonts w:asciiTheme="minorHAnsi" w:hAnsiTheme="minorHAnsi"/>
                <w:szCs w:val="24"/>
              </w:rPr>
              <w:fldChar w:fldCharType="separate"/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Pr="00E85443">
              <w:rPr>
                <w:rFonts w:asciiTheme="minorHAnsi" w:hAnsiTheme="minorHAnsi"/>
                <w:szCs w:val="24"/>
              </w:rPr>
              <w:fldChar w:fldCharType="end"/>
            </w:r>
            <w:bookmarkEnd w:id="3"/>
          </w:p>
        </w:tc>
        <w:tc>
          <w:tcPr>
            <w:tcW w:w="1357" w:type="dxa"/>
            <w:vAlign w:val="center"/>
          </w:tcPr>
          <w:p w14:paraId="7C5301EB" w14:textId="77777777" w:rsidR="0055134D" w:rsidRPr="00E85443" w:rsidRDefault="00675A34" w:rsidP="0055134D">
            <w:pPr>
              <w:pStyle w:val="BodyText"/>
              <w:autoSpaceDE/>
              <w:autoSpaceDN/>
              <w:adjustRightInd/>
              <w:rPr>
                <w:rFonts w:asciiTheme="minorHAnsi" w:hAnsiTheme="minorHAnsi"/>
                <w:szCs w:val="24"/>
              </w:rPr>
            </w:pPr>
            <w:r w:rsidRPr="00E85443"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25"/>
            <w:r w:rsidR="0055134D" w:rsidRPr="00E85443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E85443">
              <w:rPr>
                <w:rFonts w:asciiTheme="minorHAnsi" w:hAnsiTheme="minorHAnsi"/>
                <w:szCs w:val="24"/>
              </w:rPr>
            </w:r>
            <w:r w:rsidRPr="00E85443">
              <w:rPr>
                <w:rFonts w:asciiTheme="minorHAnsi" w:hAnsiTheme="minorHAnsi"/>
                <w:szCs w:val="24"/>
              </w:rPr>
              <w:fldChar w:fldCharType="separate"/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Pr="00E85443">
              <w:rPr>
                <w:rFonts w:asciiTheme="minorHAnsi" w:hAnsiTheme="minorHAnsi"/>
                <w:szCs w:val="24"/>
              </w:rPr>
              <w:fldChar w:fldCharType="end"/>
            </w:r>
            <w:bookmarkEnd w:id="4"/>
          </w:p>
        </w:tc>
        <w:tc>
          <w:tcPr>
            <w:tcW w:w="1434" w:type="dxa"/>
            <w:vAlign w:val="center"/>
          </w:tcPr>
          <w:p w14:paraId="177D9939" w14:textId="77777777" w:rsidR="0055134D" w:rsidRPr="00E85443" w:rsidRDefault="00675A34" w:rsidP="0055134D">
            <w:pPr>
              <w:pStyle w:val="BodyText"/>
              <w:autoSpaceDE/>
              <w:autoSpaceDN/>
              <w:adjustRightInd/>
              <w:rPr>
                <w:rFonts w:asciiTheme="minorHAnsi" w:hAnsiTheme="minorHAnsi"/>
                <w:szCs w:val="24"/>
              </w:rPr>
            </w:pPr>
            <w:r w:rsidRPr="00E85443"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26"/>
            <w:r w:rsidR="0055134D" w:rsidRPr="00E85443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E85443">
              <w:rPr>
                <w:rFonts w:asciiTheme="minorHAnsi" w:hAnsiTheme="minorHAnsi"/>
                <w:szCs w:val="24"/>
              </w:rPr>
            </w:r>
            <w:r w:rsidRPr="00E85443">
              <w:rPr>
                <w:rFonts w:asciiTheme="minorHAnsi" w:hAnsiTheme="minorHAnsi"/>
                <w:szCs w:val="24"/>
              </w:rPr>
              <w:fldChar w:fldCharType="separate"/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Pr="00E85443">
              <w:rPr>
                <w:rFonts w:asciiTheme="minorHAnsi" w:hAnsiTheme="minorHAnsi"/>
                <w:szCs w:val="24"/>
              </w:rPr>
              <w:fldChar w:fldCharType="end"/>
            </w:r>
            <w:bookmarkEnd w:id="5"/>
          </w:p>
        </w:tc>
        <w:tc>
          <w:tcPr>
            <w:tcW w:w="1796" w:type="dxa"/>
            <w:vAlign w:val="center"/>
          </w:tcPr>
          <w:p w14:paraId="486BD521" w14:textId="77777777" w:rsidR="0055134D" w:rsidRPr="00E85443" w:rsidRDefault="00675A34" w:rsidP="0055134D">
            <w:pPr>
              <w:pStyle w:val="BodyText"/>
              <w:autoSpaceDE/>
              <w:autoSpaceDN/>
              <w:adjustRightInd/>
              <w:rPr>
                <w:rFonts w:asciiTheme="minorHAnsi" w:hAnsiTheme="minorHAnsi"/>
                <w:szCs w:val="24"/>
              </w:rPr>
            </w:pPr>
            <w:r w:rsidRPr="00E85443">
              <w:rPr>
                <w:rFonts w:asciiTheme="minorHAnsi" w:hAnsiTheme="minorHAnsi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27"/>
            <w:r w:rsidR="0055134D" w:rsidRPr="00E85443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E85443">
              <w:rPr>
                <w:rFonts w:asciiTheme="minorHAnsi" w:hAnsiTheme="minorHAnsi"/>
                <w:szCs w:val="24"/>
              </w:rPr>
            </w:r>
            <w:r w:rsidRPr="00E85443">
              <w:rPr>
                <w:rFonts w:asciiTheme="minorHAnsi" w:hAnsiTheme="minorHAnsi"/>
                <w:szCs w:val="24"/>
              </w:rPr>
              <w:fldChar w:fldCharType="separate"/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Pr="00E85443">
              <w:rPr>
                <w:rFonts w:asciiTheme="minorHAnsi" w:hAnsiTheme="minorHAnsi"/>
                <w:szCs w:val="24"/>
              </w:rPr>
              <w:fldChar w:fldCharType="end"/>
            </w:r>
            <w:bookmarkEnd w:id="6"/>
          </w:p>
        </w:tc>
      </w:tr>
      <w:tr w:rsidR="0055134D" w14:paraId="58F8B8D5" w14:textId="77777777" w:rsidTr="00215CDB">
        <w:trPr>
          <w:trHeight w:val="215"/>
        </w:trPr>
        <w:tc>
          <w:tcPr>
            <w:tcW w:w="4965" w:type="dxa"/>
            <w:vAlign w:val="center"/>
          </w:tcPr>
          <w:p w14:paraId="7B9ED0EE" w14:textId="77777777" w:rsidR="0055134D" w:rsidRPr="0055134D" w:rsidRDefault="0055134D" w:rsidP="0055134D">
            <w:pPr>
              <w:pStyle w:val="BodyText"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34D">
              <w:rPr>
                <w:rFonts w:ascii="Calibri" w:hAnsi="Calibri"/>
                <w:sz w:val="16"/>
                <w:szCs w:val="16"/>
              </w:rPr>
              <w:t>CHILD FIRST &amp; LAST NAME</w:t>
            </w:r>
          </w:p>
        </w:tc>
        <w:tc>
          <w:tcPr>
            <w:tcW w:w="546" w:type="dxa"/>
            <w:vAlign w:val="center"/>
          </w:tcPr>
          <w:p w14:paraId="16C238DE" w14:textId="77777777" w:rsidR="0055134D" w:rsidRPr="0055134D" w:rsidRDefault="0055134D" w:rsidP="0055134D">
            <w:pPr>
              <w:pStyle w:val="BodyText"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34D">
              <w:rPr>
                <w:rFonts w:ascii="Calibri" w:hAnsi="Calibri"/>
                <w:sz w:val="16"/>
                <w:szCs w:val="16"/>
              </w:rPr>
              <w:t>AGE</w:t>
            </w:r>
          </w:p>
        </w:tc>
        <w:tc>
          <w:tcPr>
            <w:tcW w:w="1357" w:type="dxa"/>
            <w:vAlign w:val="center"/>
          </w:tcPr>
          <w:p w14:paraId="340C609C" w14:textId="77777777" w:rsidR="0055134D" w:rsidRPr="0055134D" w:rsidRDefault="0055134D" w:rsidP="0055134D">
            <w:pPr>
              <w:pStyle w:val="BodyText"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34D">
              <w:rPr>
                <w:rFonts w:ascii="Calibri" w:hAnsi="Calibri"/>
                <w:sz w:val="16"/>
                <w:szCs w:val="16"/>
              </w:rPr>
              <w:t>GRADE 16-17</w:t>
            </w:r>
          </w:p>
        </w:tc>
        <w:tc>
          <w:tcPr>
            <w:tcW w:w="1434" w:type="dxa"/>
            <w:vAlign w:val="center"/>
          </w:tcPr>
          <w:p w14:paraId="59E310D8" w14:textId="77777777" w:rsidR="0055134D" w:rsidRPr="0055134D" w:rsidRDefault="0055134D" w:rsidP="0055134D">
            <w:pPr>
              <w:pStyle w:val="BodyText"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34D">
              <w:rPr>
                <w:rFonts w:ascii="Calibri" w:hAnsi="Calibri"/>
                <w:sz w:val="16"/>
                <w:szCs w:val="16"/>
              </w:rPr>
              <w:t>DATE OF BIRTH</w:t>
            </w:r>
          </w:p>
        </w:tc>
        <w:tc>
          <w:tcPr>
            <w:tcW w:w="1796" w:type="dxa"/>
            <w:vAlign w:val="center"/>
          </w:tcPr>
          <w:p w14:paraId="770A15F1" w14:textId="77777777" w:rsidR="0055134D" w:rsidRPr="0055134D" w:rsidRDefault="0055134D" w:rsidP="0055134D">
            <w:pPr>
              <w:pStyle w:val="BodyText"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34D">
              <w:rPr>
                <w:rFonts w:ascii="Calibri" w:hAnsi="Calibri"/>
                <w:sz w:val="16"/>
                <w:szCs w:val="16"/>
              </w:rPr>
              <w:t>GENDER</w:t>
            </w:r>
          </w:p>
        </w:tc>
      </w:tr>
    </w:tbl>
    <w:p w14:paraId="58D7AE00" w14:textId="77777777" w:rsidR="00215CDB" w:rsidRDefault="00215CDB">
      <w:pPr>
        <w:pStyle w:val="Heading1"/>
        <w:rPr>
          <w:rFonts w:ascii="Calibri" w:hAnsi="Calibri" w:cs="Times New Roman"/>
        </w:rPr>
      </w:pPr>
    </w:p>
    <w:p w14:paraId="653B220B" w14:textId="77777777" w:rsidR="005A6F7C" w:rsidRPr="0076026B" w:rsidRDefault="005A6F7C">
      <w:pPr>
        <w:pStyle w:val="Heading1"/>
        <w:rPr>
          <w:rFonts w:ascii="Calibri" w:hAnsi="Calibri" w:cs="Times New Roman"/>
          <w:sz w:val="22"/>
          <w:szCs w:val="22"/>
        </w:rPr>
      </w:pPr>
      <w:r w:rsidRPr="0076026B">
        <w:rPr>
          <w:rFonts w:ascii="Calibri" w:hAnsi="Calibri" w:cs="Times New Roman"/>
          <w:sz w:val="22"/>
          <w:szCs w:val="22"/>
        </w:rPr>
        <w:t>Please check the square to indicate status</w:t>
      </w:r>
    </w:p>
    <w:tbl>
      <w:tblPr>
        <w:tblW w:w="10050" w:type="dxa"/>
        <w:tblInd w:w="-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497"/>
        <w:gridCol w:w="1451"/>
        <w:gridCol w:w="497"/>
        <w:gridCol w:w="1511"/>
        <w:gridCol w:w="497"/>
        <w:gridCol w:w="3971"/>
      </w:tblGrid>
      <w:tr w:rsidR="00ED4C41" w:rsidRPr="0076026B" w14:paraId="187A4397" w14:textId="77777777" w:rsidTr="00215CDB">
        <w:trPr>
          <w:trHeight w:val="157"/>
        </w:trPr>
        <w:tc>
          <w:tcPr>
            <w:tcW w:w="162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95FD5A" w14:textId="77777777" w:rsidR="00ED4C41" w:rsidRPr="0076026B" w:rsidRDefault="00ED4C41" w:rsidP="0076026B">
            <w:pPr>
              <w:pStyle w:val="Heading1"/>
              <w:rPr>
                <w:rFonts w:ascii="Calibri" w:eastAsia="Arial Unicode MS" w:hAnsi="Calibri"/>
                <w:b w:val="0"/>
                <w:szCs w:val="20"/>
              </w:rPr>
            </w:pPr>
            <w:r w:rsidRPr="0076026B">
              <w:rPr>
                <w:rFonts w:ascii="Calibri" w:hAnsi="Calibri"/>
                <w:b w:val="0"/>
                <w:szCs w:val="20"/>
              </w:rPr>
              <w:t>Full Time A&amp;P</w:t>
            </w:r>
          </w:p>
        </w:tc>
        <w:bookmarkStart w:id="7" w:name="_GoBack"/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53B1E" w14:textId="17471E2B" w:rsidR="00ED4C41" w:rsidRPr="0076026B" w:rsidRDefault="00675A34" w:rsidP="0076026B">
            <w:pPr>
              <w:rPr>
                <w:sz w:val="20"/>
                <w:szCs w:val="20"/>
              </w:rPr>
            </w:pPr>
            <w:r w:rsidRPr="007602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C41" w:rsidRPr="007602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1B52" w:rsidRPr="0076026B">
              <w:rPr>
                <w:rFonts w:ascii="Calibri" w:hAnsi="Calibri" w:cs="Arial"/>
                <w:sz w:val="20"/>
                <w:szCs w:val="20"/>
              </w:rPr>
            </w:r>
            <w:r w:rsidR="008001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26B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9A413" w14:textId="77777777" w:rsidR="00ED4C41" w:rsidRPr="0076026B" w:rsidRDefault="00ED4C41" w:rsidP="0076026B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 w:rsidRPr="0076026B">
              <w:rPr>
                <w:rFonts w:ascii="Calibri" w:hAnsi="Calibri" w:cs="Arial"/>
                <w:bCs/>
                <w:sz w:val="20"/>
                <w:szCs w:val="20"/>
              </w:rPr>
              <w:t>Full Time AM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82CE4" w14:textId="75F2080C" w:rsidR="00ED4C41" w:rsidRPr="0076026B" w:rsidRDefault="00675A34" w:rsidP="0076026B">
            <w:pPr>
              <w:rPr>
                <w:sz w:val="20"/>
                <w:szCs w:val="20"/>
              </w:rPr>
            </w:pPr>
            <w:r w:rsidRPr="007602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C41" w:rsidRPr="007602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1B52" w:rsidRPr="0076026B">
              <w:rPr>
                <w:rFonts w:ascii="Calibri" w:hAnsi="Calibri" w:cs="Arial"/>
                <w:sz w:val="20"/>
                <w:szCs w:val="20"/>
              </w:rPr>
            </w:r>
            <w:r w:rsidR="008001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2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F0551" w14:textId="77777777" w:rsidR="00ED4C41" w:rsidRPr="0076026B" w:rsidRDefault="00ED4C41" w:rsidP="0076026B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 w:rsidRPr="0076026B">
              <w:rPr>
                <w:rFonts w:ascii="Calibri" w:hAnsi="Calibri" w:cs="Arial"/>
                <w:bCs/>
                <w:sz w:val="20"/>
                <w:szCs w:val="20"/>
              </w:rPr>
              <w:t>Full Time PM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BA9C6" w14:textId="64C92956" w:rsidR="00ED4C41" w:rsidRPr="0076026B" w:rsidRDefault="00675A34" w:rsidP="0076026B">
            <w:pPr>
              <w:rPr>
                <w:sz w:val="20"/>
                <w:szCs w:val="20"/>
              </w:rPr>
            </w:pPr>
            <w:r w:rsidRPr="007602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C41" w:rsidRPr="007602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1B52" w:rsidRPr="0076026B">
              <w:rPr>
                <w:rFonts w:ascii="Calibri" w:hAnsi="Calibri" w:cs="Arial"/>
                <w:sz w:val="20"/>
                <w:szCs w:val="20"/>
              </w:rPr>
            </w:r>
            <w:r w:rsidR="008001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2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CF75A" w14:textId="1F4B2CDA" w:rsidR="00ED4C41" w:rsidRPr="0076026B" w:rsidRDefault="00ED4C41" w:rsidP="0076026B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76026B">
              <w:rPr>
                <w:rFonts w:ascii="Calibri" w:hAnsi="Calibri" w:cs="Arial"/>
                <w:bCs/>
                <w:sz w:val="20"/>
                <w:szCs w:val="20"/>
              </w:rPr>
              <w:t>Previously enrolled?  Yes</w:t>
            </w:r>
            <w:r w:rsidR="00675A34" w:rsidRPr="0076026B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6B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1B52" w:rsidRPr="0076026B">
              <w:rPr>
                <w:rFonts w:ascii="Calibri" w:hAnsi="Calibri" w:cs="Arial"/>
                <w:bCs/>
                <w:sz w:val="20"/>
                <w:szCs w:val="20"/>
              </w:rPr>
            </w:r>
            <w:r w:rsidR="0080015A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675A34" w:rsidRPr="0076026B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 w:rsidRPr="0076026B">
              <w:rPr>
                <w:rFonts w:ascii="Calibri" w:hAnsi="Calibri" w:cs="Arial"/>
                <w:bCs/>
                <w:sz w:val="20"/>
                <w:szCs w:val="20"/>
              </w:rPr>
              <w:t xml:space="preserve"> N</w:t>
            </w:r>
            <w:r w:rsidRPr="0076026B">
              <w:rPr>
                <w:rFonts w:ascii="Calibri" w:hAnsi="Calibri" w:cs="Arial"/>
                <w:sz w:val="20"/>
                <w:szCs w:val="20"/>
              </w:rPr>
              <w:t xml:space="preserve">o </w:t>
            </w:r>
            <w:r w:rsidR="00675A34" w:rsidRPr="007602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1B52" w:rsidRPr="0076026B">
              <w:rPr>
                <w:rFonts w:ascii="Calibri" w:hAnsi="Calibri" w:cs="Arial"/>
                <w:sz w:val="20"/>
                <w:szCs w:val="20"/>
              </w:rPr>
            </w:r>
            <w:r w:rsidR="008001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75A34" w:rsidRPr="007602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D4C41" w:rsidRPr="0076026B" w14:paraId="5EB3B188" w14:textId="77777777" w:rsidTr="00215CDB">
        <w:trPr>
          <w:trHeight w:val="345"/>
        </w:trPr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FB021" w14:textId="77777777" w:rsidR="00ED4C41" w:rsidRPr="0076026B" w:rsidRDefault="00ED4C41" w:rsidP="0076026B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 w:rsidRPr="0076026B">
              <w:rPr>
                <w:rFonts w:ascii="Calibri" w:hAnsi="Calibri" w:cs="Arial"/>
                <w:bCs/>
                <w:sz w:val="20"/>
                <w:szCs w:val="20"/>
              </w:rPr>
              <w:t>12 Flex  A&amp;P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4A546" w14:textId="1E8CCDD6" w:rsidR="00ED4C41" w:rsidRPr="0076026B" w:rsidRDefault="00675A34" w:rsidP="0076026B">
            <w:pPr>
              <w:rPr>
                <w:sz w:val="20"/>
                <w:szCs w:val="20"/>
              </w:rPr>
            </w:pPr>
            <w:r w:rsidRPr="007602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C41" w:rsidRPr="007602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1B52" w:rsidRPr="0076026B">
              <w:rPr>
                <w:rFonts w:ascii="Calibri" w:hAnsi="Calibri" w:cs="Arial"/>
                <w:sz w:val="20"/>
                <w:szCs w:val="20"/>
              </w:rPr>
            </w:r>
            <w:r w:rsidR="008001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2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54C9E" w14:textId="77777777" w:rsidR="00ED4C41" w:rsidRPr="0076026B" w:rsidRDefault="00ED4C41" w:rsidP="0076026B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 w:rsidRPr="0076026B">
              <w:rPr>
                <w:rFonts w:ascii="Calibri" w:hAnsi="Calibri" w:cs="Arial"/>
                <w:bCs/>
                <w:sz w:val="20"/>
                <w:szCs w:val="20"/>
              </w:rPr>
              <w:t>Part Time AM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9093D" w14:textId="0525FD5F" w:rsidR="00ED4C41" w:rsidRPr="0076026B" w:rsidRDefault="00675A34" w:rsidP="0076026B">
            <w:pPr>
              <w:rPr>
                <w:sz w:val="20"/>
                <w:szCs w:val="20"/>
              </w:rPr>
            </w:pPr>
            <w:r w:rsidRPr="007602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C41" w:rsidRPr="007602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1B52" w:rsidRPr="0076026B">
              <w:rPr>
                <w:rFonts w:ascii="Calibri" w:hAnsi="Calibri" w:cs="Arial"/>
                <w:sz w:val="20"/>
                <w:szCs w:val="20"/>
              </w:rPr>
            </w:r>
            <w:r w:rsidR="008001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2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439B5" w14:textId="77777777" w:rsidR="00ED4C41" w:rsidRPr="0076026B" w:rsidRDefault="00ED4C41" w:rsidP="0076026B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 w:rsidRPr="0076026B">
              <w:rPr>
                <w:rFonts w:ascii="Calibri" w:hAnsi="Calibri" w:cs="Arial"/>
                <w:bCs/>
                <w:sz w:val="20"/>
                <w:szCs w:val="20"/>
              </w:rPr>
              <w:t>Part Time PM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6B8B5" w14:textId="4A5D72C0" w:rsidR="00ED4C41" w:rsidRPr="0076026B" w:rsidRDefault="00675A34" w:rsidP="0076026B">
            <w:pPr>
              <w:rPr>
                <w:sz w:val="20"/>
                <w:szCs w:val="20"/>
              </w:rPr>
            </w:pPr>
            <w:r w:rsidRPr="007602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C41" w:rsidRPr="007602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1B52" w:rsidRPr="0076026B">
              <w:rPr>
                <w:rFonts w:ascii="Calibri" w:hAnsi="Calibri" w:cs="Arial"/>
                <w:sz w:val="20"/>
                <w:szCs w:val="20"/>
              </w:rPr>
            </w:r>
            <w:r w:rsidR="008001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2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8DD6F" w14:textId="77777777" w:rsidR="00ED4C41" w:rsidRPr="0076026B" w:rsidRDefault="00ED4C41" w:rsidP="0076026B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 w:rsidRPr="0076026B">
              <w:rPr>
                <w:rFonts w:ascii="Calibri" w:hAnsi="Calibri" w:cs="Arial"/>
                <w:bCs/>
                <w:sz w:val="20"/>
                <w:szCs w:val="20"/>
              </w:rPr>
              <w:t xml:space="preserve">Year </w:t>
            </w:r>
            <w:r w:rsidR="00675A34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76026B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="00675A34">
              <w:rPr>
                <w:rFonts w:ascii="Calibri" w:hAnsi="Calibri" w:cs="Arial"/>
                <w:bCs/>
                <w:sz w:val="20"/>
                <w:szCs w:val="20"/>
              </w:rPr>
            </w:r>
            <w:r w:rsidR="00675A34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CB1B52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675A34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EAE8FD0" w14:textId="77777777" w:rsidR="00215CDB" w:rsidRDefault="00215CDB" w:rsidP="00215CDB">
      <w:pPr>
        <w:rPr>
          <w:rFonts w:ascii="Calibri" w:hAnsi="Calibri"/>
          <w:b/>
          <w:bCs/>
          <w:sz w:val="22"/>
        </w:rPr>
      </w:pPr>
    </w:p>
    <w:p w14:paraId="79CFFD7E" w14:textId="77777777" w:rsidR="00215CDB" w:rsidRPr="0055134D" w:rsidRDefault="00215CDB" w:rsidP="00215CDB">
      <w:pPr>
        <w:rPr>
          <w:rFonts w:ascii="Calibri" w:hAnsi="Calibri"/>
          <w:b/>
          <w:bCs/>
          <w:sz w:val="22"/>
        </w:rPr>
      </w:pPr>
      <w:r w:rsidRPr="0055134D">
        <w:rPr>
          <w:rFonts w:ascii="Calibri" w:hAnsi="Calibri"/>
          <w:b/>
          <w:bCs/>
          <w:sz w:val="22"/>
        </w:rPr>
        <w:t xml:space="preserve">CHILD </w:t>
      </w:r>
      <w:r>
        <w:rPr>
          <w:rFonts w:ascii="Calibri" w:hAnsi="Calibri"/>
          <w:b/>
          <w:bCs/>
          <w:sz w:val="22"/>
        </w:rPr>
        <w:t>TWO</w:t>
      </w:r>
    </w:p>
    <w:tbl>
      <w:tblPr>
        <w:tblStyle w:val="TableGrid"/>
        <w:tblW w:w="100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5"/>
        <w:gridCol w:w="546"/>
        <w:gridCol w:w="1357"/>
        <w:gridCol w:w="1434"/>
        <w:gridCol w:w="1796"/>
      </w:tblGrid>
      <w:tr w:rsidR="00215CDB" w14:paraId="6B3DB38B" w14:textId="77777777" w:rsidTr="00215CDB">
        <w:trPr>
          <w:trHeight w:val="377"/>
        </w:trPr>
        <w:tc>
          <w:tcPr>
            <w:tcW w:w="4965" w:type="dxa"/>
            <w:vAlign w:val="center"/>
          </w:tcPr>
          <w:p w14:paraId="3B3CD04C" w14:textId="77777777" w:rsidR="00215CDB" w:rsidRPr="00E85443" w:rsidRDefault="00675A34" w:rsidP="000B0DD1">
            <w:pPr>
              <w:pStyle w:val="BodyText"/>
              <w:autoSpaceDE/>
              <w:autoSpaceDN/>
              <w:adjustRightInd/>
              <w:rPr>
                <w:rFonts w:asciiTheme="minorHAnsi" w:hAnsiTheme="minorHAnsi"/>
                <w:szCs w:val="24"/>
              </w:rPr>
            </w:pPr>
            <w:r w:rsidRPr="00E85443"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15CDB" w:rsidRPr="00E85443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E85443">
              <w:rPr>
                <w:rFonts w:asciiTheme="minorHAnsi" w:hAnsiTheme="minorHAnsi"/>
                <w:szCs w:val="24"/>
              </w:rPr>
            </w:r>
            <w:r w:rsidRPr="00E85443">
              <w:rPr>
                <w:rFonts w:asciiTheme="minorHAnsi" w:hAnsiTheme="minorHAnsi"/>
                <w:szCs w:val="24"/>
              </w:rPr>
              <w:fldChar w:fldCharType="separate"/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Pr="00E85443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70FC176" w14:textId="77777777" w:rsidR="00215CDB" w:rsidRPr="00E85443" w:rsidRDefault="00675A34" w:rsidP="000B0DD1">
            <w:pPr>
              <w:pStyle w:val="BodyText"/>
              <w:autoSpaceDE/>
              <w:autoSpaceDN/>
              <w:adjustRightInd/>
              <w:rPr>
                <w:rFonts w:asciiTheme="minorHAnsi" w:hAnsiTheme="minorHAnsi"/>
                <w:szCs w:val="24"/>
              </w:rPr>
            </w:pPr>
            <w:r w:rsidRPr="00E85443"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15CDB" w:rsidRPr="00E85443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E85443">
              <w:rPr>
                <w:rFonts w:asciiTheme="minorHAnsi" w:hAnsiTheme="minorHAnsi"/>
                <w:szCs w:val="24"/>
              </w:rPr>
            </w:r>
            <w:r w:rsidRPr="00E85443">
              <w:rPr>
                <w:rFonts w:asciiTheme="minorHAnsi" w:hAnsiTheme="minorHAnsi"/>
                <w:szCs w:val="24"/>
              </w:rPr>
              <w:fldChar w:fldCharType="separate"/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Pr="00E85443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227D9B25" w14:textId="77777777" w:rsidR="00215CDB" w:rsidRPr="00E85443" w:rsidRDefault="00675A34" w:rsidP="000B0DD1">
            <w:pPr>
              <w:pStyle w:val="BodyText"/>
              <w:autoSpaceDE/>
              <w:autoSpaceDN/>
              <w:adjustRightInd/>
              <w:rPr>
                <w:rFonts w:asciiTheme="minorHAnsi" w:hAnsiTheme="minorHAnsi"/>
                <w:szCs w:val="24"/>
              </w:rPr>
            </w:pPr>
            <w:r w:rsidRPr="00E85443"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15CDB" w:rsidRPr="00E85443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E85443">
              <w:rPr>
                <w:rFonts w:asciiTheme="minorHAnsi" w:hAnsiTheme="minorHAnsi"/>
                <w:szCs w:val="24"/>
              </w:rPr>
            </w:r>
            <w:r w:rsidRPr="00E85443">
              <w:rPr>
                <w:rFonts w:asciiTheme="minorHAnsi" w:hAnsiTheme="minorHAnsi"/>
                <w:szCs w:val="24"/>
              </w:rPr>
              <w:fldChar w:fldCharType="separate"/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Pr="00E85443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47B594A9" w14:textId="77777777" w:rsidR="00215CDB" w:rsidRPr="00E85443" w:rsidRDefault="00675A34" w:rsidP="000B0DD1">
            <w:pPr>
              <w:pStyle w:val="BodyText"/>
              <w:autoSpaceDE/>
              <w:autoSpaceDN/>
              <w:adjustRightInd/>
              <w:rPr>
                <w:rFonts w:asciiTheme="minorHAnsi" w:hAnsiTheme="minorHAnsi"/>
                <w:szCs w:val="24"/>
              </w:rPr>
            </w:pPr>
            <w:r w:rsidRPr="00E85443"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15CDB" w:rsidRPr="00E85443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E85443">
              <w:rPr>
                <w:rFonts w:asciiTheme="minorHAnsi" w:hAnsiTheme="minorHAnsi"/>
                <w:szCs w:val="24"/>
              </w:rPr>
            </w:r>
            <w:r w:rsidRPr="00E85443">
              <w:rPr>
                <w:rFonts w:asciiTheme="minorHAnsi" w:hAnsiTheme="minorHAnsi"/>
                <w:szCs w:val="24"/>
              </w:rPr>
              <w:fldChar w:fldCharType="separate"/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Pr="00E85443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14:paraId="1C14F668" w14:textId="77777777" w:rsidR="00215CDB" w:rsidRPr="00E85443" w:rsidRDefault="00675A34" w:rsidP="000B0DD1">
            <w:pPr>
              <w:pStyle w:val="BodyText"/>
              <w:autoSpaceDE/>
              <w:autoSpaceDN/>
              <w:adjustRightInd/>
              <w:rPr>
                <w:rFonts w:asciiTheme="minorHAnsi" w:hAnsiTheme="minorHAnsi"/>
                <w:szCs w:val="24"/>
              </w:rPr>
            </w:pPr>
            <w:r w:rsidRPr="00E85443">
              <w:rPr>
                <w:rFonts w:asciiTheme="minorHAnsi" w:hAnsiTheme="minorHAnsi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15CDB" w:rsidRPr="00E85443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E85443">
              <w:rPr>
                <w:rFonts w:asciiTheme="minorHAnsi" w:hAnsiTheme="minorHAnsi"/>
                <w:szCs w:val="24"/>
              </w:rPr>
            </w:r>
            <w:r w:rsidRPr="00E85443">
              <w:rPr>
                <w:rFonts w:asciiTheme="minorHAnsi" w:hAnsiTheme="minorHAnsi"/>
                <w:szCs w:val="24"/>
              </w:rPr>
              <w:fldChar w:fldCharType="separate"/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="00CB1B52">
              <w:rPr>
                <w:rFonts w:asciiTheme="minorHAnsi" w:hAnsiTheme="minorHAnsi"/>
                <w:noProof/>
                <w:szCs w:val="24"/>
              </w:rPr>
              <w:t> </w:t>
            </w:r>
            <w:r w:rsidRPr="00E85443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215CDB" w14:paraId="2094C5C3" w14:textId="77777777" w:rsidTr="00215CDB">
        <w:trPr>
          <w:trHeight w:val="215"/>
        </w:trPr>
        <w:tc>
          <w:tcPr>
            <w:tcW w:w="4965" w:type="dxa"/>
            <w:vAlign w:val="center"/>
          </w:tcPr>
          <w:p w14:paraId="391DCB71" w14:textId="77777777" w:rsidR="00215CDB" w:rsidRPr="0055134D" w:rsidRDefault="00215CDB" w:rsidP="000B0DD1">
            <w:pPr>
              <w:pStyle w:val="BodyText"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34D">
              <w:rPr>
                <w:rFonts w:ascii="Calibri" w:hAnsi="Calibri"/>
                <w:sz w:val="16"/>
                <w:szCs w:val="16"/>
              </w:rPr>
              <w:t>CHILD FIRST &amp; LAST NAME</w:t>
            </w:r>
          </w:p>
        </w:tc>
        <w:tc>
          <w:tcPr>
            <w:tcW w:w="546" w:type="dxa"/>
            <w:vAlign w:val="center"/>
          </w:tcPr>
          <w:p w14:paraId="47126FEA" w14:textId="77777777" w:rsidR="00215CDB" w:rsidRPr="0055134D" w:rsidRDefault="00215CDB" w:rsidP="000B0DD1">
            <w:pPr>
              <w:pStyle w:val="BodyText"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34D">
              <w:rPr>
                <w:rFonts w:ascii="Calibri" w:hAnsi="Calibri"/>
                <w:sz w:val="16"/>
                <w:szCs w:val="16"/>
              </w:rPr>
              <w:t>AGE</w:t>
            </w:r>
          </w:p>
        </w:tc>
        <w:tc>
          <w:tcPr>
            <w:tcW w:w="1357" w:type="dxa"/>
            <w:vAlign w:val="center"/>
          </w:tcPr>
          <w:p w14:paraId="295C30E3" w14:textId="77777777" w:rsidR="00215CDB" w:rsidRPr="0055134D" w:rsidRDefault="00215CDB" w:rsidP="000B0DD1">
            <w:pPr>
              <w:pStyle w:val="BodyText"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34D">
              <w:rPr>
                <w:rFonts w:ascii="Calibri" w:hAnsi="Calibri"/>
                <w:sz w:val="16"/>
                <w:szCs w:val="16"/>
              </w:rPr>
              <w:t>GRADE 16-17</w:t>
            </w:r>
          </w:p>
        </w:tc>
        <w:tc>
          <w:tcPr>
            <w:tcW w:w="1434" w:type="dxa"/>
            <w:vAlign w:val="center"/>
          </w:tcPr>
          <w:p w14:paraId="50CC35E0" w14:textId="77777777" w:rsidR="00215CDB" w:rsidRPr="0055134D" w:rsidRDefault="00215CDB" w:rsidP="000B0DD1">
            <w:pPr>
              <w:pStyle w:val="BodyText"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34D">
              <w:rPr>
                <w:rFonts w:ascii="Calibri" w:hAnsi="Calibri"/>
                <w:sz w:val="16"/>
                <w:szCs w:val="16"/>
              </w:rPr>
              <w:t>DATE OF BIRTH</w:t>
            </w:r>
          </w:p>
        </w:tc>
        <w:tc>
          <w:tcPr>
            <w:tcW w:w="1796" w:type="dxa"/>
            <w:vAlign w:val="center"/>
          </w:tcPr>
          <w:p w14:paraId="453BC22B" w14:textId="77777777" w:rsidR="00215CDB" w:rsidRPr="0055134D" w:rsidRDefault="00215CDB" w:rsidP="000B0DD1">
            <w:pPr>
              <w:pStyle w:val="BodyText"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34D">
              <w:rPr>
                <w:rFonts w:ascii="Calibri" w:hAnsi="Calibri"/>
                <w:sz w:val="16"/>
                <w:szCs w:val="16"/>
              </w:rPr>
              <w:t>GENDER</w:t>
            </w:r>
          </w:p>
        </w:tc>
      </w:tr>
    </w:tbl>
    <w:p w14:paraId="06739107" w14:textId="77777777" w:rsidR="00215CDB" w:rsidRDefault="00215CDB" w:rsidP="00215CDB">
      <w:pPr>
        <w:pStyle w:val="Heading1"/>
        <w:rPr>
          <w:rFonts w:ascii="Calibri" w:hAnsi="Calibri" w:cs="Times New Roman"/>
        </w:rPr>
      </w:pPr>
    </w:p>
    <w:p w14:paraId="1A8F5C16" w14:textId="77777777" w:rsidR="00215CDB" w:rsidRPr="0076026B" w:rsidRDefault="00215CDB" w:rsidP="00215CDB">
      <w:pPr>
        <w:pStyle w:val="Heading1"/>
        <w:rPr>
          <w:rFonts w:ascii="Calibri" w:hAnsi="Calibri" w:cs="Times New Roman"/>
          <w:sz w:val="22"/>
          <w:szCs w:val="22"/>
        </w:rPr>
      </w:pPr>
      <w:r w:rsidRPr="0076026B">
        <w:rPr>
          <w:rFonts w:ascii="Calibri" w:hAnsi="Calibri" w:cs="Times New Roman"/>
          <w:sz w:val="22"/>
          <w:szCs w:val="22"/>
        </w:rPr>
        <w:t>Please check the square to indicate status</w:t>
      </w:r>
    </w:p>
    <w:tbl>
      <w:tblPr>
        <w:tblW w:w="99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497"/>
        <w:gridCol w:w="1451"/>
        <w:gridCol w:w="497"/>
        <w:gridCol w:w="1511"/>
        <w:gridCol w:w="497"/>
        <w:gridCol w:w="3971"/>
      </w:tblGrid>
      <w:tr w:rsidR="00215CDB" w:rsidRPr="0076026B" w14:paraId="25F4AE43" w14:textId="77777777" w:rsidTr="000B0DD1">
        <w:trPr>
          <w:trHeight w:val="157"/>
        </w:trPr>
        <w:tc>
          <w:tcPr>
            <w:tcW w:w="15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8CC87B8" w14:textId="77777777" w:rsidR="00215CDB" w:rsidRPr="0076026B" w:rsidRDefault="00215CDB" w:rsidP="000B0DD1">
            <w:pPr>
              <w:pStyle w:val="Heading1"/>
              <w:rPr>
                <w:rFonts w:ascii="Calibri" w:eastAsia="Arial Unicode MS" w:hAnsi="Calibri"/>
                <w:b w:val="0"/>
                <w:szCs w:val="20"/>
              </w:rPr>
            </w:pPr>
            <w:r w:rsidRPr="0076026B">
              <w:rPr>
                <w:rFonts w:ascii="Calibri" w:hAnsi="Calibri"/>
                <w:b w:val="0"/>
                <w:szCs w:val="20"/>
              </w:rPr>
              <w:t>Full Time A&amp;P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F5B83" w14:textId="14AF9FAE" w:rsidR="00215CDB" w:rsidRPr="0076026B" w:rsidRDefault="00675A34" w:rsidP="000B0DD1">
            <w:pPr>
              <w:rPr>
                <w:sz w:val="20"/>
                <w:szCs w:val="20"/>
              </w:rPr>
            </w:pPr>
            <w:r w:rsidRPr="007602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CDB" w:rsidRPr="007602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1B52" w:rsidRPr="0076026B">
              <w:rPr>
                <w:rFonts w:ascii="Calibri" w:hAnsi="Calibri" w:cs="Arial"/>
                <w:sz w:val="20"/>
                <w:szCs w:val="20"/>
              </w:rPr>
            </w:r>
            <w:r w:rsidR="008001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2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676E0" w14:textId="77777777" w:rsidR="00215CDB" w:rsidRPr="0076026B" w:rsidRDefault="00215CDB" w:rsidP="000B0DD1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 w:rsidRPr="0076026B">
              <w:rPr>
                <w:rFonts w:ascii="Calibri" w:hAnsi="Calibri" w:cs="Arial"/>
                <w:bCs/>
                <w:sz w:val="20"/>
                <w:szCs w:val="20"/>
              </w:rPr>
              <w:t>Full Time AM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B3163" w14:textId="3F8386A5" w:rsidR="00215CDB" w:rsidRPr="0076026B" w:rsidRDefault="00675A34" w:rsidP="000B0DD1">
            <w:pPr>
              <w:rPr>
                <w:sz w:val="20"/>
                <w:szCs w:val="20"/>
              </w:rPr>
            </w:pPr>
            <w:r w:rsidRPr="007602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CDB" w:rsidRPr="007602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1B52" w:rsidRPr="0076026B">
              <w:rPr>
                <w:rFonts w:ascii="Calibri" w:hAnsi="Calibri" w:cs="Arial"/>
                <w:sz w:val="20"/>
                <w:szCs w:val="20"/>
              </w:rPr>
            </w:r>
            <w:r w:rsidR="008001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2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27DC7" w14:textId="77777777" w:rsidR="00215CDB" w:rsidRPr="0076026B" w:rsidRDefault="00215CDB" w:rsidP="000B0DD1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 w:rsidRPr="0076026B">
              <w:rPr>
                <w:rFonts w:ascii="Calibri" w:hAnsi="Calibri" w:cs="Arial"/>
                <w:bCs/>
                <w:sz w:val="20"/>
                <w:szCs w:val="20"/>
              </w:rPr>
              <w:t>Full Time PM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01AD4" w14:textId="7F9B92E4" w:rsidR="00215CDB" w:rsidRPr="0076026B" w:rsidRDefault="00675A34" w:rsidP="000B0DD1">
            <w:pPr>
              <w:rPr>
                <w:sz w:val="20"/>
                <w:szCs w:val="20"/>
              </w:rPr>
            </w:pPr>
            <w:r w:rsidRPr="007602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CDB" w:rsidRPr="007602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1B52" w:rsidRPr="0076026B">
              <w:rPr>
                <w:rFonts w:ascii="Calibri" w:hAnsi="Calibri" w:cs="Arial"/>
                <w:sz w:val="20"/>
                <w:szCs w:val="20"/>
              </w:rPr>
            </w:r>
            <w:r w:rsidR="008001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2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20132" w14:textId="1DB8706C" w:rsidR="00215CDB" w:rsidRPr="0076026B" w:rsidRDefault="00215CDB" w:rsidP="000B0DD1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76026B">
              <w:rPr>
                <w:rFonts w:ascii="Calibri" w:hAnsi="Calibri" w:cs="Arial"/>
                <w:bCs/>
                <w:sz w:val="20"/>
                <w:szCs w:val="20"/>
              </w:rPr>
              <w:t>Previously enrolled?  Yes</w:t>
            </w:r>
            <w:r w:rsidR="00675A34" w:rsidRPr="0076026B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6B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1B52" w:rsidRPr="0076026B">
              <w:rPr>
                <w:rFonts w:ascii="Calibri" w:hAnsi="Calibri" w:cs="Arial"/>
                <w:bCs/>
                <w:sz w:val="20"/>
                <w:szCs w:val="20"/>
              </w:rPr>
            </w:r>
            <w:r w:rsidR="0080015A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675A34" w:rsidRPr="0076026B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 w:rsidRPr="0076026B">
              <w:rPr>
                <w:rFonts w:ascii="Calibri" w:hAnsi="Calibri" w:cs="Arial"/>
                <w:bCs/>
                <w:sz w:val="20"/>
                <w:szCs w:val="20"/>
              </w:rPr>
              <w:t xml:space="preserve"> N</w:t>
            </w:r>
            <w:r w:rsidRPr="0076026B">
              <w:rPr>
                <w:rFonts w:ascii="Calibri" w:hAnsi="Calibri" w:cs="Arial"/>
                <w:sz w:val="20"/>
                <w:szCs w:val="20"/>
              </w:rPr>
              <w:t xml:space="preserve">o </w:t>
            </w:r>
            <w:r w:rsidR="00675A34" w:rsidRPr="007602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2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1B52" w:rsidRPr="0076026B">
              <w:rPr>
                <w:rFonts w:ascii="Calibri" w:hAnsi="Calibri" w:cs="Arial"/>
                <w:sz w:val="20"/>
                <w:szCs w:val="20"/>
              </w:rPr>
            </w:r>
            <w:r w:rsidR="008001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75A34" w:rsidRPr="007602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15CDB" w:rsidRPr="0076026B" w14:paraId="4159A840" w14:textId="77777777" w:rsidTr="000B0DD1">
        <w:trPr>
          <w:trHeight w:val="345"/>
        </w:trPr>
        <w:tc>
          <w:tcPr>
            <w:tcW w:w="1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E04AD" w14:textId="77777777" w:rsidR="00215CDB" w:rsidRPr="0076026B" w:rsidRDefault="00215CDB" w:rsidP="000B0DD1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 w:rsidRPr="0076026B">
              <w:rPr>
                <w:rFonts w:ascii="Calibri" w:hAnsi="Calibri" w:cs="Arial"/>
                <w:bCs/>
                <w:sz w:val="20"/>
                <w:szCs w:val="20"/>
              </w:rPr>
              <w:t>12 Flex  A&amp;P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62D81" w14:textId="5041AFD0" w:rsidR="00215CDB" w:rsidRPr="0076026B" w:rsidRDefault="00675A34" w:rsidP="000B0DD1">
            <w:pPr>
              <w:rPr>
                <w:sz w:val="20"/>
                <w:szCs w:val="20"/>
              </w:rPr>
            </w:pPr>
            <w:r w:rsidRPr="007602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CDB" w:rsidRPr="007602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1B52" w:rsidRPr="0076026B">
              <w:rPr>
                <w:rFonts w:ascii="Calibri" w:hAnsi="Calibri" w:cs="Arial"/>
                <w:sz w:val="20"/>
                <w:szCs w:val="20"/>
              </w:rPr>
            </w:r>
            <w:r w:rsidR="008001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2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C5A5F" w14:textId="77777777" w:rsidR="00215CDB" w:rsidRPr="0076026B" w:rsidRDefault="00215CDB" w:rsidP="000B0DD1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 w:rsidRPr="0076026B">
              <w:rPr>
                <w:rFonts w:ascii="Calibri" w:hAnsi="Calibri" w:cs="Arial"/>
                <w:bCs/>
                <w:sz w:val="20"/>
                <w:szCs w:val="20"/>
              </w:rPr>
              <w:t>Part Time AM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3C44D" w14:textId="15F0D558" w:rsidR="00215CDB" w:rsidRPr="0076026B" w:rsidRDefault="00675A34" w:rsidP="000B0DD1">
            <w:pPr>
              <w:rPr>
                <w:sz w:val="20"/>
                <w:szCs w:val="20"/>
              </w:rPr>
            </w:pPr>
            <w:r w:rsidRPr="007602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CDB" w:rsidRPr="007602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1B52" w:rsidRPr="0076026B">
              <w:rPr>
                <w:rFonts w:ascii="Calibri" w:hAnsi="Calibri" w:cs="Arial"/>
                <w:sz w:val="20"/>
                <w:szCs w:val="20"/>
              </w:rPr>
            </w:r>
            <w:r w:rsidR="008001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2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EBD5B" w14:textId="77777777" w:rsidR="00215CDB" w:rsidRPr="0076026B" w:rsidRDefault="00215CDB" w:rsidP="000B0DD1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 w:rsidRPr="0076026B">
              <w:rPr>
                <w:rFonts w:ascii="Calibri" w:hAnsi="Calibri" w:cs="Arial"/>
                <w:bCs/>
                <w:sz w:val="20"/>
                <w:szCs w:val="20"/>
              </w:rPr>
              <w:t>Part Time PM</w:t>
            </w:r>
          </w:p>
        </w:tc>
        <w:tc>
          <w:tcPr>
            <w:tcW w:w="4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2F771" w14:textId="3CD4DA7F" w:rsidR="00215CDB" w:rsidRPr="0076026B" w:rsidRDefault="00675A34" w:rsidP="000B0DD1">
            <w:pPr>
              <w:rPr>
                <w:sz w:val="20"/>
                <w:szCs w:val="20"/>
              </w:rPr>
            </w:pPr>
            <w:r w:rsidRPr="0076026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CDB" w:rsidRPr="0076026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1B52" w:rsidRPr="0076026B">
              <w:rPr>
                <w:rFonts w:ascii="Calibri" w:hAnsi="Calibri" w:cs="Arial"/>
                <w:sz w:val="20"/>
                <w:szCs w:val="20"/>
              </w:rPr>
            </w:r>
            <w:r w:rsidR="0080015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6026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B8A69" w14:textId="77777777" w:rsidR="00215CDB" w:rsidRPr="0076026B" w:rsidRDefault="00215CDB" w:rsidP="000B0DD1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 w:rsidRPr="0076026B">
              <w:rPr>
                <w:rFonts w:ascii="Calibri" w:hAnsi="Calibri" w:cs="Arial"/>
                <w:bCs/>
                <w:sz w:val="20"/>
                <w:szCs w:val="20"/>
              </w:rPr>
              <w:t xml:space="preserve">Year </w:t>
            </w:r>
            <w:r w:rsidR="00675A34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="00675A34">
              <w:rPr>
                <w:rFonts w:ascii="Calibri" w:hAnsi="Calibri" w:cs="Arial"/>
                <w:bCs/>
                <w:sz w:val="20"/>
                <w:szCs w:val="20"/>
              </w:rPr>
            </w:r>
            <w:r w:rsidR="00675A34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CB1B52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675A34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7986B61" w14:textId="77777777" w:rsidR="00215CDB" w:rsidRPr="0076026B" w:rsidRDefault="00215CDB" w:rsidP="00215CDB">
      <w:pPr>
        <w:pStyle w:val="Caption"/>
        <w:rPr>
          <w:rFonts w:ascii="Calibri" w:hAnsi="Calibri"/>
          <w:b w:val="0"/>
          <w:szCs w:val="20"/>
        </w:rPr>
      </w:pPr>
    </w:p>
    <w:p w14:paraId="1D5C30B2" w14:textId="77777777" w:rsidR="0076026B" w:rsidRPr="0076026B" w:rsidRDefault="0076026B" w:rsidP="00C26B30">
      <w:pPr>
        <w:pStyle w:val="Caption"/>
        <w:rPr>
          <w:rFonts w:ascii="Calibri" w:hAnsi="Calibri"/>
          <w:b w:val="0"/>
          <w:szCs w:val="20"/>
        </w:rPr>
      </w:pPr>
    </w:p>
    <w:p w14:paraId="74C4E8F0" w14:textId="1790E518" w:rsidR="00C26B30" w:rsidRPr="0094778B" w:rsidRDefault="005A6F7C" w:rsidP="0076026B">
      <w:pPr>
        <w:pStyle w:val="Caption"/>
        <w:jc w:val="left"/>
        <w:rPr>
          <w:rFonts w:ascii="Calibri" w:hAnsi="Calibri"/>
          <w:sz w:val="22"/>
        </w:rPr>
      </w:pPr>
      <w:r w:rsidRPr="0094778B">
        <w:rPr>
          <w:rFonts w:ascii="Calibri" w:hAnsi="Calibri"/>
          <w:sz w:val="22"/>
        </w:rPr>
        <w:t>Child</w:t>
      </w:r>
      <w:r w:rsidR="00215CDB">
        <w:rPr>
          <w:rFonts w:ascii="Calibri" w:hAnsi="Calibri"/>
          <w:sz w:val="22"/>
        </w:rPr>
        <w:t>(ren) live(s)</w:t>
      </w:r>
      <w:r w:rsidRPr="0094778B">
        <w:rPr>
          <w:rFonts w:ascii="Calibri" w:hAnsi="Calibri"/>
          <w:sz w:val="22"/>
        </w:rPr>
        <w:t xml:space="preserve"> with</w:t>
      </w:r>
      <w:bookmarkStart w:id="9" w:name="Check4"/>
      <w:r w:rsidR="00D97AA9" w:rsidRPr="0094778B">
        <w:rPr>
          <w:rFonts w:ascii="Calibri" w:hAnsi="Calibri"/>
          <w:sz w:val="22"/>
        </w:rPr>
        <w:t xml:space="preserve"> </w:t>
      </w:r>
      <w:r w:rsidR="00675A34" w:rsidRPr="0094778B">
        <w:rPr>
          <w:rFonts w:ascii="Calibri" w:hAnsi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11585" w:rsidRPr="0094778B">
        <w:rPr>
          <w:rFonts w:ascii="Calibri" w:hAnsi="Calibri"/>
          <w:sz w:val="22"/>
        </w:rPr>
        <w:instrText xml:space="preserve"> FORMCHECKBOX </w:instrText>
      </w:r>
      <w:r w:rsidR="00CB1B52" w:rsidRPr="0094778B">
        <w:rPr>
          <w:rFonts w:ascii="Calibri" w:hAnsi="Calibri"/>
          <w:sz w:val="22"/>
        </w:rPr>
      </w:r>
      <w:r w:rsidR="0080015A">
        <w:rPr>
          <w:rFonts w:ascii="Calibri" w:hAnsi="Calibri"/>
          <w:sz w:val="22"/>
        </w:rPr>
        <w:fldChar w:fldCharType="separate"/>
      </w:r>
      <w:r w:rsidR="00675A34" w:rsidRPr="0094778B">
        <w:rPr>
          <w:rFonts w:ascii="Calibri" w:hAnsi="Calibri"/>
          <w:sz w:val="22"/>
        </w:rPr>
        <w:fldChar w:fldCharType="end"/>
      </w:r>
      <w:bookmarkEnd w:id="9"/>
      <w:r w:rsidR="00D97AA9" w:rsidRPr="0094778B">
        <w:rPr>
          <w:rFonts w:ascii="Calibri" w:hAnsi="Calibri"/>
          <w:sz w:val="22"/>
        </w:rPr>
        <w:t xml:space="preserve"> </w:t>
      </w:r>
      <w:r w:rsidRPr="0076026B">
        <w:rPr>
          <w:rFonts w:ascii="Calibri" w:hAnsi="Calibri"/>
          <w:b w:val="0"/>
          <w:sz w:val="22"/>
        </w:rPr>
        <w:t xml:space="preserve">Both Parents </w:t>
      </w:r>
      <w:bookmarkStart w:id="10" w:name="Check5"/>
      <w:r w:rsidR="00675A34" w:rsidRPr="0076026B">
        <w:rPr>
          <w:rFonts w:ascii="Calibri" w:hAnsi="Calibri"/>
          <w:b w:val="0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11585" w:rsidRPr="0076026B">
        <w:rPr>
          <w:rFonts w:ascii="Calibri" w:hAnsi="Calibri"/>
          <w:b w:val="0"/>
          <w:sz w:val="22"/>
        </w:rPr>
        <w:instrText xml:space="preserve"> FORMCHECKBOX </w:instrText>
      </w:r>
      <w:r w:rsidR="00CB1B52" w:rsidRPr="0076026B">
        <w:rPr>
          <w:rFonts w:ascii="Calibri" w:hAnsi="Calibri"/>
          <w:b w:val="0"/>
          <w:sz w:val="22"/>
        </w:rPr>
      </w:r>
      <w:r w:rsidR="0080015A">
        <w:rPr>
          <w:rFonts w:ascii="Calibri" w:hAnsi="Calibri"/>
          <w:b w:val="0"/>
          <w:sz w:val="22"/>
        </w:rPr>
        <w:fldChar w:fldCharType="separate"/>
      </w:r>
      <w:r w:rsidR="00675A34" w:rsidRPr="0076026B">
        <w:rPr>
          <w:rFonts w:ascii="Calibri" w:hAnsi="Calibri"/>
          <w:b w:val="0"/>
          <w:sz w:val="22"/>
        </w:rPr>
        <w:fldChar w:fldCharType="end"/>
      </w:r>
      <w:bookmarkEnd w:id="10"/>
      <w:r w:rsidRPr="0076026B">
        <w:rPr>
          <w:rFonts w:ascii="Calibri" w:hAnsi="Calibri"/>
          <w:b w:val="0"/>
          <w:sz w:val="22"/>
        </w:rPr>
        <w:t xml:space="preserve"> Mother </w:t>
      </w:r>
      <w:bookmarkStart w:id="11" w:name="Check6"/>
      <w:r w:rsidR="00675A34" w:rsidRPr="0076026B">
        <w:rPr>
          <w:rFonts w:ascii="Calibri" w:hAnsi="Calibri"/>
          <w:b w:val="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11585" w:rsidRPr="0076026B">
        <w:rPr>
          <w:rFonts w:ascii="Calibri" w:hAnsi="Calibri"/>
          <w:b w:val="0"/>
          <w:sz w:val="22"/>
        </w:rPr>
        <w:instrText xml:space="preserve"> FORMCHECKBOX </w:instrText>
      </w:r>
      <w:r w:rsidR="00CB1B52" w:rsidRPr="0076026B">
        <w:rPr>
          <w:rFonts w:ascii="Calibri" w:hAnsi="Calibri"/>
          <w:b w:val="0"/>
          <w:sz w:val="22"/>
        </w:rPr>
      </w:r>
      <w:r w:rsidR="0080015A">
        <w:rPr>
          <w:rFonts w:ascii="Calibri" w:hAnsi="Calibri"/>
          <w:b w:val="0"/>
          <w:sz w:val="22"/>
        </w:rPr>
        <w:fldChar w:fldCharType="separate"/>
      </w:r>
      <w:r w:rsidR="00675A34" w:rsidRPr="0076026B">
        <w:rPr>
          <w:rFonts w:ascii="Calibri" w:hAnsi="Calibri"/>
          <w:b w:val="0"/>
          <w:sz w:val="22"/>
        </w:rPr>
        <w:fldChar w:fldCharType="end"/>
      </w:r>
      <w:bookmarkEnd w:id="11"/>
      <w:r w:rsidRPr="0076026B">
        <w:rPr>
          <w:rFonts w:ascii="Calibri" w:hAnsi="Calibri"/>
          <w:b w:val="0"/>
          <w:sz w:val="22"/>
        </w:rPr>
        <w:t xml:space="preserve"> Fathe</w:t>
      </w:r>
      <w:bookmarkStart w:id="12" w:name="Check7"/>
      <w:r w:rsidR="00D97AA9" w:rsidRPr="0076026B">
        <w:rPr>
          <w:rFonts w:ascii="Calibri" w:hAnsi="Calibri"/>
          <w:b w:val="0"/>
          <w:sz w:val="22"/>
        </w:rPr>
        <w:t xml:space="preserve">r </w:t>
      </w:r>
      <w:r w:rsidR="00675A34" w:rsidRPr="0076026B">
        <w:rPr>
          <w:rFonts w:ascii="Calibri" w:hAnsi="Calibri"/>
          <w:b w:val="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11585" w:rsidRPr="0076026B">
        <w:rPr>
          <w:rFonts w:ascii="Calibri" w:hAnsi="Calibri"/>
          <w:b w:val="0"/>
          <w:sz w:val="22"/>
        </w:rPr>
        <w:instrText xml:space="preserve"> FORMCHECKBOX </w:instrText>
      </w:r>
      <w:r w:rsidR="00CB1B52" w:rsidRPr="0076026B">
        <w:rPr>
          <w:rFonts w:ascii="Calibri" w:hAnsi="Calibri"/>
          <w:b w:val="0"/>
          <w:sz w:val="22"/>
        </w:rPr>
      </w:r>
      <w:r w:rsidR="0080015A">
        <w:rPr>
          <w:rFonts w:ascii="Calibri" w:hAnsi="Calibri"/>
          <w:b w:val="0"/>
          <w:sz w:val="22"/>
        </w:rPr>
        <w:fldChar w:fldCharType="separate"/>
      </w:r>
      <w:r w:rsidR="00675A34" w:rsidRPr="0076026B">
        <w:rPr>
          <w:rFonts w:ascii="Calibri" w:hAnsi="Calibri"/>
          <w:b w:val="0"/>
          <w:sz w:val="22"/>
        </w:rPr>
        <w:fldChar w:fldCharType="end"/>
      </w:r>
      <w:bookmarkEnd w:id="12"/>
      <w:r w:rsidRPr="0076026B">
        <w:rPr>
          <w:rFonts w:ascii="Calibri" w:hAnsi="Calibri"/>
          <w:b w:val="0"/>
          <w:sz w:val="22"/>
        </w:rPr>
        <w:t xml:space="preserve"> Guardian</w:t>
      </w:r>
      <w:r w:rsidR="00C26B30" w:rsidRPr="0076026B">
        <w:rPr>
          <w:rFonts w:ascii="Calibri" w:hAnsi="Calibri"/>
          <w:b w:val="0"/>
          <w:sz w:val="22"/>
        </w:rPr>
        <w:t xml:space="preserve"> </w:t>
      </w:r>
      <w:r w:rsidR="00675A34" w:rsidRPr="0076026B">
        <w:rPr>
          <w:rFonts w:ascii="Calibri" w:hAnsi="Calibri"/>
          <w:b w:val="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26B30" w:rsidRPr="0076026B">
        <w:rPr>
          <w:rFonts w:ascii="Calibri" w:hAnsi="Calibri"/>
          <w:b w:val="0"/>
          <w:sz w:val="22"/>
        </w:rPr>
        <w:instrText xml:space="preserve"> FORMCHECKBOX </w:instrText>
      </w:r>
      <w:r w:rsidR="00CB1B52" w:rsidRPr="0076026B">
        <w:rPr>
          <w:rFonts w:ascii="Calibri" w:hAnsi="Calibri"/>
          <w:b w:val="0"/>
          <w:sz w:val="22"/>
        </w:rPr>
      </w:r>
      <w:r w:rsidR="0080015A">
        <w:rPr>
          <w:rFonts w:ascii="Calibri" w:hAnsi="Calibri"/>
          <w:b w:val="0"/>
          <w:sz w:val="22"/>
        </w:rPr>
        <w:fldChar w:fldCharType="separate"/>
      </w:r>
      <w:r w:rsidR="00675A34" w:rsidRPr="0076026B">
        <w:rPr>
          <w:rFonts w:ascii="Calibri" w:hAnsi="Calibri"/>
          <w:b w:val="0"/>
          <w:sz w:val="22"/>
        </w:rPr>
        <w:fldChar w:fldCharType="end"/>
      </w:r>
      <w:r w:rsidR="00C26B30" w:rsidRPr="0076026B">
        <w:rPr>
          <w:rFonts w:ascii="Calibri" w:hAnsi="Calibri"/>
          <w:b w:val="0"/>
          <w:sz w:val="22"/>
        </w:rPr>
        <w:t xml:space="preserve"> Shared Parenting</w:t>
      </w:r>
    </w:p>
    <w:p w14:paraId="41293BF2" w14:textId="77777777" w:rsidR="0076026B" w:rsidRDefault="0076026B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</w:p>
    <w:p w14:paraId="65ED7706" w14:textId="77777777" w:rsidR="005A6F7C" w:rsidRDefault="005A6F7C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  <w:r w:rsidRPr="0094778B">
        <w:rPr>
          <w:rFonts w:ascii="Calibri" w:hAnsi="Calibri"/>
          <w:b/>
          <w:bCs/>
        </w:rPr>
        <w:t>Primary Contact</w:t>
      </w:r>
      <w:r w:rsidRPr="0094778B">
        <w:rPr>
          <w:rFonts w:ascii="Calibri" w:hAnsi="Calibri"/>
          <w:b/>
          <w:bCs/>
        </w:rPr>
        <w:tab/>
      </w:r>
      <w:r w:rsidRPr="0094778B">
        <w:rPr>
          <w:rFonts w:ascii="Calibri" w:hAnsi="Calibri"/>
          <w:b/>
          <w:bCs/>
        </w:rPr>
        <w:tab/>
      </w:r>
      <w:r w:rsidRPr="0094778B">
        <w:rPr>
          <w:rFonts w:ascii="Calibri" w:hAnsi="Calibri"/>
          <w:b/>
          <w:bCs/>
        </w:rPr>
        <w:tab/>
      </w:r>
      <w:r w:rsidRPr="0094778B">
        <w:rPr>
          <w:rFonts w:ascii="Calibri" w:hAnsi="Calibri"/>
          <w:b/>
          <w:bCs/>
        </w:rPr>
        <w:tab/>
        <w:t xml:space="preserve">             Secondary Contact</w:t>
      </w:r>
    </w:p>
    <w:p w14:paraId="61FBFF4A" w14:textId="77777777" w:rsidR="00215CDB" w:rsidRDefault="00215CDB" w:rsidP="0076026B">
      <w:pPr>
        <w:rPr>
          <w:rFonts w:ascii="Calibri" w:hAnsi="Calibri" w:cs="Arial"/>
          <w:sz w:val="16"/>
          <w:szCs w:val="16"/>
        </w:rPr>
        <w:sectPr w:rsidR="00215CDB" w:rsidSect="008E71A4">
          <w:pgSz w:w="12240" w:h="15840"/>
          <w:pgMar w:top="1080" w:right="1440" w:bottom="432" w:left="1440" w:header="720" w:footer="720" w:gutter="0"/>
          <w:cols w:space="720"/>
          <w:docGrid w:linePitch="360"/>
        </w:sectPr>
      </w:pPr>
    </w:p>
    <w:tbl>
      <w:tblPr>
        <w:tblW w:w="9864" w:type="dxa"/>
        <w:tblInd w:w="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29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3690"/>
        <w:gridCol w:w="1162"/>
        <w:gridCol w:w="3788"/>
      </w:tblGrid>
      <w:tr w:rsidR="00215CDB" w:rsidRPr="0094778B" w14:paraId="2125EA4E" w14:textId="77777777" w:rsidTr="00215CDB">
        <w:trPr>
          <w:trHeight w:val="362"/>
        </w:trPr>
        <w:tc>
          <w:tcPr>
            <w:tcW w:w="12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D991F" w14:textId="77777777" w:rsidR="0076026B" w:rsidRPr="0076026B" w:rsidRDefault="0076026B" w:rsidP="0076026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76026B">
              <w:rPr>
                <w:rFonts w:ascii="Calibri" w:hAnsi="Calibri" w:cs="Arial"/>
                <w:sz w:val="16"/>
                <w:szCs w:val="16"/>
              </w:rPr>
              <w:lastRenderedPageBreak/>
              <w:t>First Name</w:t>
            </w:r>
          </w:p>
        </w:tc>
        <w:tc>
          <w:tcPr>
            <w:tcW w:w="36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7E891" w14:textId="77777777" w:rsidR="0076026B" w:rsidRPr="0094778B" w:rsidRDefault="0076026B" w:rsidP="0076026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94778B">
              <w:rPr>
                <w:rFonts w:ascii="Calibri" w:hAnsi="Calibri" w:cs="Arial"/>
                <w:sz w:val="22"/>
                <w:szCs w:val="22"/>
              </w:rPr>
              <w:t> 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12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75A34">
              <w:rPr>
                <w:rFonts w:ascii="Calibri" w:hAnsi="Calibri" w:cs="Arial"/>
                <w:sz w:val="22"/>
                <w:szCs w:val="22"/>
              </w:rPr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1E641" w14:textId="77777777" w:rsidR="0076026B" w:rsidRPr="0076026B" w:rsidRDefault="0076026B" w:rsidP="0076026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76026B">
              <w:rPr>
                <w:rFonts w:ascii="Calibri" w:hAnsi="Calibri" w:cs="Arial"/>
                <w:sz w:val="16"/>
                <w:szCs w:val="16"/>
              </w:rPr>
              <w:t>First Name</w:t>
            </w:r>
          </w:p>
        </w:tc>
        <w:tc>
          <w:tcPr>
            <w:tcW w:w="3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B34D0" w14:textId="77777777" w:rsidR="0076026B" w:rsidRPr="0094778B" w:rsidRDefault="0076026B" w:rsidP="0076026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94778B">
              <w:rPr>
                <w:rFonts w:ascii="Calibri" w:hAnsi="Calibri" w:cs="Arial"/>
                <w:sz w:val="22"/>
                <w:szCs w:val="22"/>
              </w:rPr>
              <w:t> 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75A34">
              <w:rPr>
                <w:rFonts w:ascii="Calibri" w:hAnsi="Calibri" w:cs="Arial"/>
                <w:sz w:val="22"/>
                <w:szCs w:val="22"/>
              </w:rPr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15CDB" w:rsidRPr="0094778B" w14:paraId="14A9D051" w14:textId="77777777" w:rsidTr="00215CDB">
        <w:trPr>
          <w:trHeight w:val="325"/>
        </w:trPr>
        <w:tc>
          <w:tcPr>
            <w:tcW w:w="12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A648A" w14:textId="77777777" w:rsidR="0076026B" w:rsidRPr="0076026B" w:rsidRDefault="0076026B" w:rsidP="0076026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76026B">
              <w:rPr>
                <w:rFonts w:ascii="Calibri" w:hAnsi="Calibri" w:cs="Arial"/>
                <w:sz w:val="16"/>
                <w:szCs w:val="16"/>
              </w:rPr>
              <w:t>Last Name</w:t>
            </w:r>
          </w:p>
        </w:tc>
        <w:tc>
          <w:tcPr>
            <w:tcW w:w="36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FD06F" w14:textId="77777777" w:rsidR="0076026B" w:rsidRPr="0094778B" w:rsidRDefault="0076026B" w:rsidP="0076026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94778B">
              <w:rPr>
                <w:rFonts w:ascii="Calibri" w:hAnsi="Calibri" w:cs="Arial"/>
                <w:sz w:val="22"/>
                <w:szCs w:val="22"/>
              </w:rPr>
              <w:t> 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75A34">
              <w:rPr>
                <w:rFonts w:ascii="Calibri" w:hAnsi="Calibri" w:cs="Arial"/>
                <w:sz w:val="22"/>
                <w:szCs w:val="22"/>
              </w:rPr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C050B" w14:textId="77777777" w:rsidR="0076026B" w:rsidRPr="0076026B" w:rsidRDefault="0076026B" w:rsidP="0076026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76026B">
              <w:rPr>
                <w:rFonts w:ascii="Calibri" w:hAnsi="Calibri" w:cs="Arial"/>
                <w:sz w:val="16"/>
                <w:szCs w:val="16"/>
              </w:rPr>
              <w:t>Last Name</w:t>
            </w:r>
          </w:p>
        </w:tc>
        <w:tc>
          <w:tcPr>
            <w:tcW w:w="3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A6537" w14:textId="77777777" w:rsidR="0076026B" w:rsidRPr="0094778B" w:rsidRDefault="0076026B" w:rsidP="0076026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94778B">
              <w:rPr>
                <w:rFonts w:ascii="Calibri" w:hAnsi="Calibri" w:cs="Arial"/>
                <w:sz w:val="22"/>
                <w:szCs w:val="22"/>
              </w:rPr>
              <w:t> 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75A34">
              <w:rPr>
                <w:rFonts w:ascii="Calibri" w:hAnsi="Calibri" w:cs="Arial"/>
                <w:sz w:val="22"/>
                <w:szCs w:val="22"/>
              </w:rPr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15CDB" w:rsidRPr="0094778B" w14:paraId="46B33A10" w14:textId="77777777" w:rsidTr="00215CDB">
        <w:trPr>
          <w:trHeight w:val="325"/>
        </w:trPr>
        <w:tc>
          <w:tcPr>
            <w:tcW w:w="12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96507" w14:textId="77777777" w:rsidR="0076026B" w:rsidRPr="0076026B" w:rsidRDefault="0076026B" w:rsidP="0076026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76026B">
              <w:rPr>
                <w:rFonts w:ascii="Calibri" w:hAnsi="Calibri" w:cs="Arial"/>
                <w:sz w:val="16"/>
                <w:szCs w:val="16"/>
              </w:rPr>
              <w:t>Home Phone</w:t>
            </w:r>
          </w:p>
        </w:tc>
        <w:tc>
          <w:tcPr>
            <w:tcW w:w="36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5A0D2" w14:textId="77777777" w:rsidR="0076026B" w:rsidRPr="0094778B" w:rsidRDefault="0076026B" w:rsidP="0076026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94778B">
              <w:rPr>
                <w:rFonts w:ascii="Calibri" w:hAnsi="Calibri" w:cs="Arial"/>
                <w:sz w:val="22"/>
                <w:szCs w:val="22"/>
              </w:rPr>
              <w:t> 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75A34">
              <w:rPr>
                <w:rFonts w:ascii="Calibri" w:hAnsi="Calibri" w:cs="Arial"/>
                <w:sz w:val="22"/>
                <w:szCs w:val="22"/>
              </w:rPr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78BFB" w14:textId="77777777" w:rsidR="0076026B" w:rsidRPr="0076026B" w:rsidRDefault="0076026B" w:rsidP="0076026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76026B">
              <w:rPr>
                <w:rFonts w:ascii="Calibri" w:hAnsi="Calibri" w:cs="Arial"/>
                <w:sz w:val="16"/>
                <w:szCs w:val="16"/>
              </w:rPr>
              <w:t>Home Phone</w:t>
            </w:r>
          </w:p>
        </w:tc>
        <w:tc>
          <w:tcPr>
            <w:tcW w:w="3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1E10C" w14:textId="77777777" w:rsidR="0076026B" w:rsidRPr="0094778B" w:rsidRDefault="0076026B" w:rsidP="0076026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94778B">
              <w:rPr>
                <w:rFonts w:ascii="Calibri" w:hAnsi="Calibri" w:cs="Arial"/>
                <w:sz w:val="22"/>
                <w:szCs w:val="22"/>
              </w:rPr>
              <w:t> 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75A34">
              <w:rPr>
                <w:rFonts w:ascii="Calibri" w:hAnsi="Calibri" w:cs="Arial"/>
                <w:sz w:val="22"/>
                <w:szCs w:val="22"/>
              </w:rPr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15CDB" w:rsidRPr="0094778B" w14:paraId="2AA4C3BC" w14:textId="77777777" w:rsidTr="00215CDB">
        <w:trPr>
          <w:trHeight w:val="325"/>
        </w:trPr>
        <w:tc>
          <w:tcPr>
            <w:tcW w:w="12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75432" w14:textId="77777777" w:rsidR="0076026B" w:rsidRPr="0076026B" w:rsidRDefault="0076026B" w:rsidP="0076026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76026B">
              <w:rPr>
                <w:rFonts w:ascii="Calibri" w:hAnsi="Calibri" w:cs="Arial"/>
                <w:sz w:val="16"/>
                <w:szCs w:val="16"/>
              </w:rPr>
              <w:t>Address</w:t>
            </w:r>
          </w:p>
        </w:tc>
        <w:tc>
          <w:tcPr>
            <w:tcW w:w="36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600F1" w14:textId="77777777" w:rsidR="0076026B" w:rsidRPr="0094778B" w:rsidRDefault="0076026B" w:rsidP="0076026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94778B">
              <w:rPr>
                <w:rFonts w:ascii="Calibri" w:hAnsi="Calibri" w:cs="Arial"/>
                <w:sz w:val="22"/>
                <w:szCs w:val="22"/>
              </w:rPr>
              <w:t> 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75A34">
              <w:rPr>
                <w:rFonts w:ascii="Calibri" w:hAnsi="Calibri" w:cs="Arial"/>
                <w:sz w:val="22"/>
                <w:szCs w:val="22"/>
              </w:rPr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F0446" w14:textId="77777777" w:rsidR="0076026B" w:rsidRPr="0076026B" w:rsidRDefault="0076026B" w:rsidP="0076026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76026B">
              <w:rPr>
                <w:rFonts w:ascii="Calibri" w:hAnsi="Calibri" w:cs="Arial"/>
                <w:sz w:val="16"/>
                <w:szCs w:val="16"/>
              </w:rPr>
              <w:t>Address</w:t>
            </w:r>
          </w:p>
        </w:tc>
        <w:tc>
          <w:tcPr>
            <w:tcW w:w="3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3F2C2" w14:textId="77777777" w:rsidR="0076026B" w:rsidRPr="0094778B" w:rsidRDefault="0076026B" w:rsidP="0076026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94778B">
              <w:rPr>
                <w:rFonts w:ascii="Calibri" w:hAnsi="Calibri" w:cs="Arial"/>
                <w:sz w:val="22"/>
                <w:szCs w:val="22"/>
              </w:rPr>
              <w:t> 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75A34">
              <w:rPr>
                <w:rFonts w:ascii="Calibri" w:hAnsi="Calibri" w:cs="Arial"/>
                <w:sz w:val="22"/>
                <w:szCs w:val="22"/>
              </w:rPr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15CDB" w:rsidRPr="0094778B" w14:paraId="7E570931" w14:textId="77777777" w:rsidTr="00215CDB">
        <w:trPr>
          <w:trHeight w:val="325"/>
        </w:trPr>
        <w:tc>
          <w:tcPr>
            <w:tcW w:w="12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5D32C" w14:textId="77777777" w:rsidR="0076026B" w:rsidRPr="0076026B" w:rsidRDefault="0076026B" w:rsidP="0076026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76026B">
              <w:rPr>
                <w:rFonts w:ascii="Calibri" w:hAnsi="Calibri" w:cs="Arial"/>
                <w:sz w:val="16"/>
                <w:szCs w:val="16"/>
              </w:rPr>
              <w:t>City/State/Zip</w:t>
            </w:r>
          </w:p>
        </w:tc>
        <w:tc>
          <w:tcPr>
            <w:tcW w:w="36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30A97" w14:textId="77777777" w:rsidR="0076026B" w:rsidRPr="0094778B" w:rsidRDefault="00675A34" w:rsidP="0076026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6026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A00E6" w14:textId="77777777" w:rsidR="0076026B" w:rsidRPr="0076026B" w:rsidRDefault="0076026B" w:rsidP="0076026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76026B">
              <w:rPr>
                <w:rFonts w:ascii="Calibri" w:hAnsi="Calibri" w:cs="Arial"/>
                <w:sz w:val="16"/>
                <w:szCs w:val="16"/>
              </w:rPr>
              <w:t>City/State/Zip</w:t>
            </w:r>
          </w:p>
        </w:tc>
        <w:tc>
          <w:tcPr>
            <w:tcW w:w="3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13A50" w14:textId="77777777" w:rsidR="0076026B" w:rsidRPr="0094778B" w:rsidRDefault="00675A34" w:rsidP="0076026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6026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15CDB" w:rsidRPr="0094778B" w14:paraId="709A95A0" w14:textId="77777777" w:rsidTr="00215CDB">
        <w:trPr>
          <w:trHeight w:val="312"/>
        </w:trPr>
        <w:tc>
          <w:tcPr>
            <w:tcW w:w="12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89FD9" w14:textId="77777777" w:rsidR="0076026B" w:rsidRPr="0076026B" w:rsidRDefault="0076026B" w:rsidP="0076026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76026B">
              <w:rPr>
                <w:rFonts w:ascii="Calibri" w:hAnsi="Calibri" w:cs="Arial"/>
                <w:sz w:val="16"/>
                <w:szCs w:val="16"/>
              </w:rPr>
              <w:t>Employer Name</w:t>
            </w:r>
          </w:p>
        </w:tc>
        <w:tc>
          <w:tcPr>
            <w:tcW w:w="36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93C33" w14:textId="77777777" w:rsidR="0076026B" w:rsidRPr="0094778B" w:rsidRDefault="0076026B" w:rsidP="0076026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94778B">
              <w:rPr>
                <w:rFonts w:ascii="Calibri" w:hAnsi="Calibri" w:cs="Arial"/>
                <w:sz w:val="22"/>
                <w:szCs w:val="22"/>
              </w:rPr>
              <w:t> 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75A34">
              <w:rPr>
                <w:rFonts w:ascii="Calibri" w:hAnsi="Calibri" w:cs="Arial"/>
                <w:sz w:val="22"/>
                <w:szCs w:val="22"/>
              </w:rPr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72774" w14:textId="77777777" w:rsidR="0076026B" w:rsidRPr="0076026B" w:rsidRDefault="0076026B" w:rsidP="0076026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76026B">
              <w:rPr>
                <w:rFonts w:ascii="Calibri" w:hAnsi="Calibri" w:cs="Arial"/>
                <w:sz w:val="16"/>
                <w:szCs w:val="16"/>
              </w:rPr>
              <w:t>Employer Name</w:t>
            </w:r>
          </w:p>
        </w:tc>
        <w:tc>
          <w:tcPr>
            <w:tcW w:w="3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14617" w14:textId="77777777" w:rsidR="0076026B" w:rsidRPr="0094778B" w:rsidRDefault="0076026B" w:rsidP="0076026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94778B">
              <w:rPr>
                <w:rFonts w:ascii="Calibri" w:hAnsi="Calibri" w:cs="Arial"/>
                <w:sz w:val="22"/>
                <w:szCs w:val="22"/>
              </w:rPr>
              <w:t> 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75A34">
              <w:rPr>
                <w:rFonts w:ascii="Calibri" w:hAnsi="Calibri" w:cs="Arial"/>
                <w:sz w:val="22"/>
                <w:szCs w:val="22"/>
              </w:rPr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15CDB" w:rsidRPr="0094778B" w14:paraId="6F428D65" w14:textId="77777777" w:rsidTr="00215CDB">
        <w:trPr>
          <w:trHeight w:val="325"/>
        </w:trPr>
        <w:tc>
          <w:tcPr>
            <w:tcW w:w="12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B20F2" w14:textId="77777777" w:rsidR="0076026B" w:rsidRPr="0076026B" w:rsidRDefault="0076026B" w:rsidP="0076026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76026B">
              <w:rPr>
                <w:rFonts w:ascii="Calibri" w:hAnsi="Calibri" w:cs="Arial"/>
                <w:sz w:val="16"/>
                <w:szCs w:val="16"/>
              </w:rPr>
              <w:t>Work Phone</w:t>
            </w:r>
          </w:p>
        </w:tc>
        <w:tc>
          <w:tcPr>
            <w:tcW w:w="36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BCDA4" w14:textId="77777777" w:rsidR="0076026B" w:rsidRPr="0094778B" w:rsidRDefault="0076026B" w:rsidP="0076026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94778B">
              <w:rPr>
                <w:rFonts w:ascii="Calibri" w:hAnsi="Calibri" w:cs="Arial"/>
                <w:sz w:val="22"/>
                <w:szCs w:val="22"/>
              </w:rPr>
              <w:t> 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75A34">
              <w:rPr>
                <w:rFonts w:ascii="Calibri" w:hAnsi="Calibri" w:cs="Arial"/>
                <w:sz w:val="22"/>
                <w:szCs w:val="22"/>
              </w:rPr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CCB71" w14:textId="77777777" w:rsidR="0076026B" w:rsidRPr="0076026B" w:rsidRDefault="0076026B" w:rsidP="0076026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76026B">
              <w:rPr>
                <w:rFonts w:ascii="Calibri" w:hAnsi="Calibri" w:cs="Arial"/>
                <w:sz w:val="16"/>
                <w:szCs w:val="16"/>
              </w:rPr>
              <w:t>Work Phone</w:t>
            </w:r>
          </w:p>
        </w:tc>
        <w:tc>
          <w:tcPr>
            <w:tcW w:w="3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5971A" w14:textId="77777777" w:rsidR="0076026B" w:rsidRPr="0094778B" w:rsidRDefault="0076026B" w:rsidP="0076026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94778B">
              <w:rPr>
                <w:rFonts w:ascii="Calibri" w:hAnsi="Calibri" w:cs="Arial"/>
                <w:sz w:val="22"/>
                <w:szCs w:val="22"/>
              </w:rPr>
              <w:t> 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75A34">
              <w:rPr>
                <w:rFonts w:ascii="Calibri" w:hAnsi="Calibri" w:cs="Arial"/>
                <w:sz w:val="22"/>
                <w:szCs w:val="22"/>
              </w:rPr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15CDB" w:rsidRPr="0094778B" w14:paraId="0FD41316" w14:textId="77777777" w:rsidTr="00215CDB">
        <w:trPr>
          <w:trHeight w:val="325"/>
        </w:trPr>
        <w:tc>
          <w:tcPr>
            <w:tcW w:w="12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74A6F" w14:textId="77777777" w:rsidR="0076026B" w:rsidRPr="0076026B" w:rsidRDefault="0076026B" w:rsidP="0076026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76026B">
              <w:rPr>
                <w:rFonts w:ascii="Calibri" w:hAnsi="Calibri" w:cs="Arial"/>
                <w:sz w:val="16"/>
                <w:szCs w:val="16"/>
              </w:rPr>
              <w:t>Cell Phone</w:t>
            </w:r>
          </w:p>
        </w:tc>
        <w:tc>
          <w:tcPr>
            <w:tcW w:w="36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F7025" w14:textId="77777777" w:rsidR="0076026B" w:rsidRPr="0094778B" w:rsidRDefault="0076026B" w:rsidP="0076026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94778B">
              <w:rPr>
                <w:rFonts w:ascii="Calibri" w:hAnsi="Calibri" w:cs="Arial"/>
                <w:sz w:val="22"/>
                <w:szCs w:val="22"/>
              </w:rPr>
              <w:t> 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75A34">
              <w:rPr>
                <w:rFonts w:ascii="Calibri" w:hAnsi="Calibri" w:cs="Arial"/>
                <w:sz w:val="22"/>
                <w:szCs w:val="22"/>
              </w:rPr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E23E4" w14:textId="77777777" w:rsidR="0076026B" w:rsidRPr="0076026B" w:rsidRDefault="0076026B" w:rsidP="0076026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76026B">
              <w:rPr>
                <w:rFonts w:ascii="Calibri" w:hAnsi="Calibri" w:cs="Arial"/>
                <w:sz w:val="16"/>
                <w:szCs w:val="16"/>
              </w:rPr>
              <w:t>Cell Phone</w:t>
            </w:r>
          </w:p>
        </w:tc>
        <w:tc>
          <w:tcPr>
            <w:tcW w:w="3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3C39B" w14:textId="77777777" w:rsidR="0076026B" w:rsidRPr="0094778B" w:rsidRDefault="0076026B" w:rsidP="0076026B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94778B">
              <w:rPr>
                <w:rFonts w:ascii="Calibri" w:hAnsi="Calibri" w:cs="Arial"/>
                <w:sz w:val="22"/>
                <w:szCs w:val="22"/>
              </w:rPr>
              <w:t> 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75A34">
              <w:rPr>
                <w:rFonts w:ascii="Calibri" w:hAnsi="Calibri" w:cs="Arial"/>
                <w:sz w:val="22"/>
                <w:szCs w:val="22"/>
              </w:rPr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75A3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15CDB" w:rsidRPr="0094778B" w14:paraId="5BFCBC30" w14:textId="77777777" w:rsidTr="00215CDB">
        <w:trPr>
          <w:trHeight w:val="325"/>
        </w:trPr>
        <w:tc>
          <w:tcPr>
            <w:tcW w:w="12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CFD8B" w14:textId="77777777" w:rsidR="0076026B" w:rsidRPr="0076026B" w:rsidRDefault="0076026B" w:rsidP="0076026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Email</w:t>
            </w:r>
          </w:p>
        </w:tc>
        <w:tc>
          <w:tcPr>
            <w:tcW w:w="36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7B36E" w14:textId="77777777" w:rsidR="0076026B" w:rsidRPr="0094778B" w:rsidRDefault="00675A34" w:rsidP="0076026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6026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B7F6B" w14:textId="77777777" w:rsidR="0076026B" w:rsidRPr="0076026B" w:rsidRDefault="0076026B" w:rsidP="0076026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Email</w:t>
            </w:r>
          </w:p>
        </w:tc>
        <w:tc>
          <w:tcPr>
            <w:tcW w:w="37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3FA79" w14:textId="77777777" w:rsidR="0076026B" w:rsidRPr="0094778B" w:rsidRDefault="00675A34" w:rsidP="0076026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6026B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B1B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09CC5B2D" w14:textId="77777777" w:rsidR="00215CDB" w:rsidRDefault="00215CDB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  <w:sectPr w:rsidR="00215CDB" w:rsidSect="008E71A4">
          <w:type w:val="continuous"/>
          <w:pgSz w:w="12240" w:h="15840"/>
          <w:pgMar w:top="1080" w:right="1440" w:bottom="432" w:left="1440" w:header="720" w:footer="720" w:gutter="0"/>
          <w:cols w:space="720"/>
          <w:docGrid w:linePitch="360"/>
        </w:sectPr>
      </w:pPr>
    </w:p>
    <w:p w14:paraId="7FD289BC" w14:textId="77777777" w:rsidR="0076026B" w:rsidRPr="0094778B" w:rsidRDefault="0076026B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</w:p>
    <w:p w14:paraId="4AFB00EF" w14:textId="77777777" w:rsidR="00FD76BF" w:rsidRDefault="00FD76BF" w:rsidP="00E11585">
      <w:pPr>
        <w:pStyle w:val="Heading6"/>
        <w:jc w:val="left"/>
        <w:rPr>
          <w:rFonts w:ascii="Calibri" w:hAnsi="Calibri"/>
          <w:b w:val="0"/>
          <w:bCs w:val="0"/>
          <w:sz w:val="22"/>
          <w:szCs w:val="22"/>
        </w:rPr>
      </w:pPr>
    </w:p>
    <w:p w14:paraId="1A5FB29C" w14:textId="46C4BCDE" w:rsidR="00E624CB" w:rsidRPr="0094778B" w:rsidRDefault="005A6F7C" w:rsidP="00E11585">
      <w:pPr>
        <w:pStyle w:val="Heading6"/>
        <w:jc w:val="left"/>
        <w:rPr>
          <w:rFonts w:ascii="Calibri" w:hAnsi="Calibri"/>
          <w:b w:val="0"/>
          <w:bCs w:val="0"/>
          <w:sz w:val="22"/>
          <w:szCs w:val="22"/>
        </w:rPr>
      </w:pPr>
      <w:r w:rsidRPr="0094778B">
        <w:rPr>
          <w:rFonts w:ascii="Calibri" w:hAnsi="Calibri"/>
          <w:b w:val="0"/>
          <w:bCs w:val="0"/>
          <w:sz w:val="22"/>
          <w:szCs w:val="22"/>
        </w:rPr>
        <w:t xml:space="preserve">Party responsible for payment </w:t>
      </w:r>
      <w:bookmarkStart w:id="16" w:name="Check1"/>
      <w:r w:rsidR="00675A34" w:rsidRPr="0094778B">
        <w:rPr>
          <w:rFonts w:ascii="Calibri" w:hAnsi="Calibri"/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1585" w:rsidRPr="0094778B">
        <w:rPr>
          <w:rFonts w:ascii="Calibri" w:hAnsi="Calibri"/>
          <w:b w:val="0"/>
          <w:bCs w:val="0"/>
          <w:sz w:val="22"/>
          <w:szCs w:val="22"/>
        </w:rPr>
        <w:instrText xml:space="preserve"> FORMCHECKBOX </w:instrText>
      </w:r>
      <w:r w:rsidR="00CB1B52" w:rsidRPr="0094778B">
        <w:rPr>
          <w:rFonts w:ascii="Calibri" w:hAnsi="Calibri"/>
          <w:b w:val="0"/>
          <w:bCs w:val="0"/>
          <w:sz w:val="22"/>
          <w:szCs w:val="22"/>
        </w:rPr>
      </w:r>
      <w:r w:rsidR="0080015A">
        <w:rPr>
          <w:rFonts w:ascii="Calibri" w:hAnsi="Calibri"/>
          <w:b w:val="0"/>
          <w:bCs w:val="0"/>
          <w:sz w:val="22"/>
          <w:szCs w:val="22"/>
        </w:rPr>
        <w:fldChar w:fldCharType="separate"/>
      </w:r>
      <w:r w:rsidR="00675A34" w:rsidRPr="0094778B">
        <w:rPr>
          <w:rFonts w:ascii="Calibri" w:hAnsi="Calibri"/>
          <w:b w:val="0"/>
          <w:bCs w:val="0"/>
          <w:sz w:val="22"/>
          <w:szCs w:val="22"/>
        </w:rPr>
        <w:fldChar w:fldCharType="end"/>
      </w:r>
      <w:bookmarkStart w:id="17" w:name="Check2"/>
      <w:bookmarkEnd w:id="16"/>
      <w:r w:rsidR="00D97AA9" w:rsidRPr="0094778B">
        <w:rPr>
          <w:rFonts w:ascii="Calibri" w:hAnsi="Calibri"/>
          <w:b w:val="0"/>
          <w:bCs w:val="0"/>
          <w:sz w:val="22"/>
          <w:szCs w:val="22"/>
        </w:rPr>
        <w:t xml:space="preserve"> Both </w:t>
      </w:r>
      <w:r w:rsidR="00675A34" w:rsidRPr="0094778B">
        <w:rPr>
          <w:rFonts w:ascii="Calibri" w:hAnsi="Calibri"/>
          <w:b w:val="0"/>
          <w:bCs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11585" w:rsidRPr="0094778B">
        <w:rPr>
          <w:rFonts w:ascii="Calibri" w:hAnsi="Calibri"/>
          <w:b w:val="0"/>
          <w:bCs w:val="0"/>
          <w:sz w:val="22"/>
          <w:szCs w:val="22"/>
        </w:rPr>
        <w:instrText xml:space="preserve"> FORMCHECKBOX </w:instrText>
      </w:r>
      <w:r w:rsidR="00CB1B52" w:rsidRPr="0094778B">
        <w:rPr>
          <w:rFonts w:ascii="Calibri" w:hAnsi="Calibri"/>
          <w:b w:val="0"/>
          <w:bCs w:val="0"/>
          <w:sz w:val="22"/>
          <w:szCs w:val="22"/>
        </w:rPr>
      </w:r>
      <w:r w:rsidR="0080015A">
        <w:rPr>
          <w:rFonts w:ascii="Calibri" w:hAnsi="Calibri"/>
          <w:b w:val="0"/>
          <w:bCs w:val="0"/>
          <w:sz w:val="22"/>
          <w:szCs w:val="22"/>
        </w:rPr>
        <w:fldChar w:fldCharType="separate"/>
      </w:r>
      <w:r w:rsidR="00675A34" w:rsidRPr="0094778B">
        <w:rPr>
          <w:rFonts w:ascii="Calibri" w:hAnsi="Calibri"/>
          <w:b w:val="0"/>
          <w:bCs w:val="0"/>
          <w:sz w:val="22"/>
          <w:szCs w:val="22"/>
        </w:rPr>
        <w:fldChar w:fldCharType="end"/>
      </w:r>
      <w:bookmarkEnd w:id="17"/>
      <w:r w:rsidRPr="0094778B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D97AA9" w:rsidRPr="0094778B">
        <w:rPr>
          <w:rFonts w:ascii="Calibri" w:hAnsi="Calibri"/>
          <w:b w:val="0"/>
          <w:bCs w:val="0"/>
          <w:sz w:val="22"/>
          <w:szCs w:val="22"/>
        </w:rPr>
        <w:t>Primary</w:t>
      </w:r>
      <w:r w:rsidRPr="0094778B">
        <w:rPr>
          <w:rFonts w:ascii="Calibri" w:hAnsi="Calibri"/>
          <w:b w:val="0"/>
          <w:bCs w:val="0"/>
          <w:sz w:val="22"/>
          <w:szCs w:val="22"/>
        </w:rPr>
        <w:t xml:space="preserve"> Contact  </w:t>
      </w:r>
      <w:bookmarkStart w:id="18" w:name="Check3"/>
      <w:r w:rsidR="00675A34" w:rsidRPr="0094778B">
        <w:rPr>
          <w:rFonts w:ascii="Calibri" w:hAnsi="Calibri"/>
          <w:b w:val="0"/>
          <w:bCs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585" w:rsidRPr="0094778B">
        <w:rPr>
          <w:rFonts w:ascii="Calibri" w:hAnsi="Calibri"/>
          <w:b w:val="0"/>
          <w:bCs w:val="0"/>
          <w:sz w:val="22"/>
          <w:szCs w:val="22"/>
        </w:rPr>
        <w:instrText xml:space="preserve"> FORMCHECKBOX </w:instrText>
      </w:r>
      <w:r w:rsidR="00CB1B52" w:rsidRPr="0094778B">
        <w:rPr>
          <w:rFonts w:ascii="Calibri" w:hAnsi="Calibri"/>
          <w:b w:val="0"/>
          <w:bCs w:val="0"/>
          <w:sz w:val="22"/>
          <w:szCs w:val="22"/>
        </w:rPr>
      </w:r>
      <w:r w:rsidR="0080015A">
        <w:rPr>
          <w:rFonts w:ascii="Calibri" w:hAnsi="Calibri"/>
          <w:b w:val="0"/>
          <w:bCs w:val="0"/>
          <w:sz w:val="22"/>
          <w:szCs w:val="22"/>
        </w:rPr>
        <w:fldChar w:fldCharType="separate"/>
      </w:r>
      <w:r w:rsidR="00675A34" w:rsidRPr="0094778B">
        <w:rPr>
          <w:rFonts w:ascii="Calibri" w:hAnsi="Calibri"/>
          <w:b w:val="0"/>
          <w:bCs w:val="0"/>
          <w:sz w:val="22"/>
          <w:szCs w:val="22"/>
        </w:rPr>
        <w:fldChar w:fldCharType="end"/>
      </w:r>
      <w:bookmarkEnd w:id="18"/>
      <w:r w:rsidR="00D97AA9" w:rsidRPr="0094778B">
        <w:rPr>
          <w:rFonts w:ascii="Calibri" w:hAnsi="Calibri"/>
          <w:b w:val="0"/>
          <w:bCs w:val="0"/>
          <w:sz w:val="22"/>
          <w:szCs w:val="22"/>
        </w:rPr>
        <w:t xml:space="preserve"> Secondary Contact</w:t>
      </w:r>
    </w:p>
    <w:p w14:paraId="6453BFB8" w14:textId="77777777" w:rsidR="0055134D" w:rsidRDefault="0055134D" w:rsidP="00932EC6">
      <w:pPr>
        <w:rPr>
          <w:rFonts w:ascii="Calibri" w:hAnsi="Calibri"/>
          <w:sz w:val="22"/>
          <w:szCs w:val="22"/>
        </w:rPr>
      </w:pPr>
    </w:p>
    <w:p w14:paraId="7BEEE6C2" w14:textId="6B9079A9" w:rsidR="00A72F1D" w:rsidRDefault="00BC1CC9" w:rsidP="00932EC6">
      <w:pPr>
        <w:rPr>
          <w:rFonts w:ascii="Calibri" w:hAnsi="Calibri"/>
          <w:sz w:val="22"/>
          <w:szCs w:val="22"/>
        </w:rPr>
      </w:pPr>
      <w:r w:rsidRPr="0094778B">
        <w:rPr>
          <w:rFonts w:ascii="Calibri" w:hAnsi="Calibri"/>
          <w:sz w:val="22"/>
          <w:szCs w:val="22"/>
        </w:rPr>
        <w:t>Would you like a</w:t>
      </w:r>
      <w:r w:rsidR="00D97AA9" w:rsidRPr="0094778B">
        <w:rPr>
          <w:rFonts w:ascii="Calibri" w:hAnsi="Calibri"/>
          <w:sz w:val="22"/>
          <w:szCs w:val="22"/>
        </w:rPr>
        <w:t xml:space="preserve"> m</w:t>
      </w:r>
      <w:r w:rsidR="00E11585" w:rsidRPr="0094778B">
        <w:rPr>
          <w:rFonts w:ascii="Calibri" w:hAnsi="Calibri"/>
          <w:sz w:val="22"/>
          <w:szCs w:val="22"/>
        </w:rPr>
        <w:t xml:space="preserve">onthly receipt mailed to primary </w:t>
      </w:r>
      <w:proofErr w:type="gramStart"/>
      <w:r w:rsidR="00E11585" w:rsidRPr="0094778B">
        <w:rPr>
          <w:rFonts w:ascii="Calibri" w:hAnsi="Calibri"/>
          <w:sz w:val="22"/>
          <w:szCs w:val="22"/>
        </w:rPr>
        <w:t>contact</w:t>
      </w:r>
      <w:r w:rsidR="00D97AA9" w:rsidRPr="0094778B">
        <w:rPr>
          <w:rFonts w:ascii="Calibri" w:hAnsi="Calibri"/>
          <w:sz w:val="22"/>
          <w:szCs w:val="22"/>
        </w:rPr>
        <w:t>.</w:t>
      </w:r>
      <w:proofErr w:type="gramEnd"/>
      <w:r w:rsidR="00E11585" w:rsidRPr="0094778B">
        <w:rPr>
          <w:rFonts w:ascii="Calibri" w:hAnsi="Calibri"/>
          <w:sz w:val="22"/>
          <w:szCs w:val="22"/>
        </w:rPr>
        <w:t xml:space="preserve"> </w:t>
      </w:r>
      <w:bookmarkStart w:id="19" w:name="Check8"/>
      <w:r w:rsidR="00675A34" w:rsidRPr="0094778B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11585" w:rsidRPr="0094778B">
        <w:rPr>
          <w:rFonts w:ascii="Calibri" w:hAnsi="Calibri"/>
          <w:sz w:val="22"/>
          <w:szCs w:val="22"/>
        </w:rPr>
        <w:instrText xml:space="preserve"> FORMCHECKBOX </w:instrText>
      </w:r>
      <w:r w:rsidR="00CB1B52" w:rsidRPr="0094778B">
        <w:rPr>
          <w:rFonts w:ascii="Calibri" w:hAnsi="Calibri"/>
          <w:sz w:val="22"/>
          <w:szCs w:val="22"/>
        </w:rPr>
      </w:r>
      <w:r w:rsidR="0080015A">
        <w:rPr>
          <w:rFonts w:ascii="Calibri" w:hAnsi="Calibri"/>
          <w:sz w:val="22"/>
          <w:szCs w:val="22"/>
        </w:rPr>
        <w:fldChar w:fldCharType="separate"/>
      </w:r>
      <w:r w:rsidR="00675A34" w:rsidRPr="0094778B">
        <w:rPr>
          <w:rFonts w:ascii="Calibri" w:hAnsi="Calibri"/>
          <w:sz w:val="22"/>
          <w:szCs w:val="22"/>
        </w:rPr>
        <w:fldChar w:fldCharType="end"/>
      </w:r>
      <w:bookmarkEnd w:id="19"/>
      <w:r w:rsidR="00E11585" w:rsidRPr="0094778B">
        <w:rPr>
          <w:rFonts w:ascii="Calibri" w:hAnsi="Calibri"/>
          <w:sz w:val="22"/>
          <w:szCs w:val="22"/>
        </w:rPr>
        <w:t xml:space="preserve"> </w:t>
      </w:r>
      <w:r w:rsidR="00D97AA9" w:rsidRPr="0094778B">
        <w:rPr>
          <w:rFonts w:ascii="Calibri" w:hAnsi="Calibri"/>
          <w:sz w:val="22"/>
          <w:szCs w:val="22"/>
        </w:rPr>
        <w:t>Yes</w:t>
      </w:r>
      <w:r w:rsidR="00E11585" w:rsidRPr="0094778B">
        <w:rPr>
          <w:rFonts w:ascii="Calibri" w:hAnsi="Calibri"/>
          <w:sz w:val="22"/>
          <w:szCs w:val="22"/>
        </w:rPr>
        <w:t xml:space="preserve">  </w:t>
      </w:r>
      <w:bookmarkStart w:id="20" w:name="Check9"/>
      <w:r w:rsidR="00675A34" w:rsidRPr="0094778B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11585" w:rsidRPr="0094778B">
        <w:rPr>
          <w:rFonts w:ascii="Calibri" w:hAnsi="Calibri"/>
          <w:sz w:val="22"/>
          <w:szCs w:val="22"/>
        </w:rPr>
        <w:instrText xml:space="preserve"> FORMCHECKBOX </w:instrText>
      </w:r>
      <w:r w:rsidR="00CB1B52" w:rsidRPr="0094778B">
        <w:rPr>
          <w:rFonts w:ascii="Calibri" w:hAnsi="Calibri"/>
          <w:sz w:val="22"/>
          <w:szCs w:val="22"/>
        </w:rPr>
      </w:r>
      <w:r w:rsidR="0080015A">
        <w:rPr>
          <w:rFonts w:ascii="Calibri" w:hAnsi="Calibri"/>
          <w:sz w:val="22"/>
          <w:szCs w:val="22"/>
        </w:rPr>
        <w:fldChar w:fldCharType="separate"/>
      </w:r>
      <w:r w:rsidR="00675A34" w:rsidRPr="0094778B">
        <w:rPr>
          <w:rFonts w:ascii="Calibri" w:hAnsi="Calibri"/>
          <w:sz w:val="22"/>
          <w:szCs w:val="22"/>
        </w:rPr>
        <w:fldChar w:fldCharType="end"/>
      </w:r>
      <w:bookmarkEnd w:id="20"/>
      <w:r w:rsidR="00D97AA9" w:rsidRPr="0094778B">
        <w:rPr>
          <w:rFonts w:ascii="Calibri" w:hAnsi="Calibri"/>
          <w:sz w:val="22"/>
          <w:szCs w:val="22"/>
        </w:rPr>
        <w:t xml:space="preserve"> N</w:t>
      </w:r>
      <w:r w:rsidR="00E11585" w:rsidRPr="0094778B">
        <w:rPr>
          <w:rFonts w:ascii="Calibri" w:hAnsi="Calibri"/>
          <w:sz w:val="22"/>
          <w:szCs w:val="22"/>
        </w:rPr>
        <w:t xml:space="preserve">o </w:t>
      </w:r>
    </w:p>
    <w:p w14:paraId="1717966B" w14:textId="77777777" w:rsidR="0055134D" w:rsidRDefault="0055134D" w:rsidP="0055134D">
      <w:pPr>
        <w:rPr>
          <w:rFonts w:ascii="Calibri" w:hAnsi="Calibri"/>
          <w:b/>
          <w:bCs/>
          <w:color w:val="000000"/>
          <w:sz w:val="22"/>
        </w:rPr>
      </w:pPr>
    </w:p>
    <w:p w14:paraId="7EF236BF" w14:textId="77777777" w:rsidR="0055134D" w:rsidRDefault="0055134D" w:rsidP="0055134D">
      <w:pPr>
        <w:rPr>
          <w:rFonts w:ascii="Calibri" w:hAnsi="Calibri"/>
          <w:b/>
          <w:bCs/>
          <w:color w:val="000000"/>
          <w:sz w:val="22"/>
        </w:rPr>
      </w:pPr>
    </w:p>
    <w:p w14:paraId="2D2B4037" w14:textId="77777777" w:rsidR="0055134D" w:rsidRPr="00ED3E9D" w:rsidRDefault="0055134D" w:rsidP="0055134D">
      <w:pPr>
        <w:rPr>
          <w:rFonts w:ascii="Calibri" w:hAnsi="Calibri"/>
          <w:b/>
          <w:bCs/>
          <w:color w:val="000000"/>
          <w:sz w:val="22"/>
        </w:rPr>
      </w:pPr>
      <w:r w:rsidRPr="002A760D">
        <w:rPr>
          <w:rFonts w:ascii="Calibri" w:hAnsi="Calibri"/>
          <w:b/>
          <w:bCs/>
          <w:color w:val="000000"/>
          <w:sz w:val="22"/>
        </w:rPr>
        <w:t>*Please complete each blank.  Write N/A if items is not applicable</w:t>
      </w:r>
    </w:p>
    <w:p w14:paraId="6F4B3726" w14:textId="77777777" w:rsidR="005A6F7C" w:rsidRPr="00215CDB" w:rsidRDefault="0076026B" w:rsidP="00215CD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2"/>
          <w:szCs w:val="22"/>
        </w:rPr>
        <w:br w:type="page"/>
      </w:r>
      <w:r w:rsidR="005A6F7C" w:rsidRPr="00215CDB">
        <w:rPr>
          <w:rFonts w:ascii="Calibri" w:hAnsi="Calibri"/>
          <w:b/>
          <w:sz w:val="28"/>
          <w:szCs w:val="28"/>
        </w:rPr>
        <w:lastRenderedPageBreak/>
        <w:t>Persons authorized to pick up your child other than parents or guardians.</w:t>
      </w:r>
    </w:p>
    <w:p w14:paraId="338F9D59" w14:textId="77777777" w:rsidR="005A6F7C" w:rsidRDefault="005A6F7C">
      <w:pPr>
        <w:pStyle w:val="BodyText3"/>
        <w:rPr>
          <w:rFonts w:ascii="Calibri" w:hAnsi="Calibri"/>
          <w:b w:val="0"/>
          <w:i/>
          <w:sz w:val="20"/>
          <w:szCs w:val="20"/>
        </w:rPr>
      </w:pPr>
      <w:r w:rsidRPr="00215CDB">
        <w:rPr>
          <w:rFonts w:ascii="Calibri" w:hAnsi="Calibri"/>
          <w:b w:val="0"/>
          <w:i/>
          <w:sz w:val="20"/>
          <w:szCs w:val="20"/>
        </w:rPr>
        <w:t>To deny a non-custodial parent the authority to pick up your child, copies of the court order must be on file.</w:t>
      </w:r>
    </w:p>
    <w:p w14:paraId="27943294" w14:textId="77777777" w:rsidR="00215CDB" w:rsidRPr="00215CDB" w:rsidRDefault="00215CDB">
      <w:pPr>
        <w:pStyle w:val="BodyText3"/>
        <w:rPr>
          <w:rFonts w:ascii="Calibri" w:hAnsi="Calibri"/>
          <w:b w:val="0"/>
          <w:bCs w:val="0"/>
          <w:i/>
          <w:sz w:val="20"/>
          <w:szCs w:val="20"/>
        </w:rPr>
      </w:pPr>
    </w:p>
    <w:p w14:paraId="7B652A09" w14:textId="77777777" w:rsidR="005A6F7C" w:rsidRPr="00A72F1D" w:rsidRDefault="005A6F7C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A72F1D">
        <w:rPr>
          <w:rFonts w:ascii="Calibri" w:hAnsi="Calibri"/>
          <w:sz w:val="22"/>
          <w:szCs w:val="22"/>
        </w:rPr>
        <w:t xml:space="preserve">Name                                   </w:t>
      </w:r>
      <w:r w:rsidR="002A760D" w:rsidRPr="00A72F1D">
        <w:rPr>
          <w:rFonts w:ascii="Calibri" w:hAnsi="Calibri"/>
          <w:sz w:val="22"/>
          <w:szCs w:val="22"/>
        </w:rPr>
        <w:t xml:space="preserve">   </w:t>
      </w:r>
      <w:r w:rsidRPr="00A72F1D">
        <w:rPr>
          <w:rFonts w:ascii="Calibri" w:hAnsi="Calibri"/>
          <w:sz w:val="22"/>
          <w:szCs w:val="22"/>
        </w:rPr>
        <w:t xml:space="preserve"> </w:t>
      </w:r>
      <w:r w:rsidR="002A760D" w:rsidRPr="00A72F1D">
        <w:rPr>
          <w:rFonts w:ascii="Calibri" w:hAnsi="Calibri"/>
          <w:sz w:val="22"/>
          <w:szCs w:val="22"/>
        </w:rPr>
        <w:t xml:space="preserve">                 </w:t>
      </w:r>
      <w:r w:rsidR="00A72F1D" w:rsidRPr="00A72F1D">
        <w:rPr>
          <w:rFonts w:ascii="Calibri" w:hAnsi="Calibri"/>
          <w:sz w:val="22"/>
          <w:szCs w:val="22"/>
        </w:rPr>
        <w:t xml:space="preserve">     </w:t>
      </w:r>
      <w:r w:rsidR="00A72F1D">
        <w:rPr>
          <w:rFonts w:ascii="Calibri" w:hAnsi="Calibri"/>
          <w:sz w:val="22"/>
          <w:szCs w:val="22"/>
        </w:rPr>
        <w:t xml:space="preserve">        </w:t>
      </w:r>
      <w:r w:rsidR="00A72F1D" w:rsidRPr="00A72F1D">
        <w:rPr>
          <w:rFonts w:ascii="Calibri" w:hAnsi="Calibri"/>
          <w:sz w:val="22"/>
          <w:szCs w:val="22"/>
        </w:rPr>
        <w:t xml:space="preserve"> </w:t>
      </w:r>
      <w:r w:rsidR="002A760D" w:rsidRPr="00A72F1D">
        <w:rPr>
          <w:rFonts w:ascii="Calibri" w:hAnsi="Calibri"/>
          <w:sz w:val="22"/>
          <w:szCs w:val="22"/>
        </w:rPr>
        <w:t xml:space="preserve">    </w:t>
      </w:r>
      <w:r w:rsidRPr="00A72F1D">
        <w:rPr>
          <w:rFonts w:ascii="Calibri" w:hAnsi="Calibri"/>
          <w:sz w:val="22"/>
          <w:szCs w:val="22"/>
        </w:rPr>
        <w:t xml:space="preserve">Phone                                     </w:t>
      </w:r>
      <w:r w:rsidR="00A72F1D">
        <w:rPr>
          <w:rFonts w:ascii="Calibri" w:hAnsi="Calibri"/>
          <w:sz w:val="22"/>
          <w:szCs w:val="22"/>
        </w:rPr>
        <w:t xml:space="preserve">    </w:t>
      </w:r>
      <w:r w:rsidRPr="00A72F1D">
        <w:rPr>
          <w:rFonts w:ascii="Calibri" w:hAnsi="Calibri"/>
          <w:sz w:val="22"/>
          <w:szCs w:val="22"/>
        </w:rPr>
        <w:t xml:space="preserve"> </w:t>
      </w:r>
      <w:r w:rsidR="002A760D" w:rsidRPr="00A72F1D">
        <w:rPr>
          <w:rFonts w:ascii="Calibri" w:hAnsi="Calibri"/>
          <w:sz w:val="22"/>
          <w:szCs w:val="22"/>
        </w:rPr>
        <w:t xml:space="preserve">  </w:t>
      </w:r>
      <w:r w:rsidR="00A72F1D" w:rsidRPr="00A72F1D">
        <w:rPr>
          <w:rFonts w:ascii="Calibri" w:hAnsi="Calibri"/>
          <w:sz w:val="22"/>
          <w:szCs w:val="22"/>
        </w:rPr>
        <w:t xml:space="preserve">    </w:t>
      </w:r>
      <w:r w:rsidRPr="00A72F1D">
        <w:rPr>
          <w:rFonts w:ascii="Calibri" w:hAnsi="Calibri"/>
          <w:sz w:val="22"/>
          <w:szCs w:val="22"/>
        </w:rPr>
        <w:t>Relationship to Child</w:t>
      </w:r>
    </w:p>
    <w:tbl>
      <w:tblPr>
        <w:tblW w:w="99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3805"/>
        <w:gridCol w:w="2970"/>
        <w:gridCol w:w="2790"/>
      </w:tblGrid>
      <w:tr w:rsidR="00215CDB" w14:paraId="5E0FE9EA" w14:textId="77777777" w:rsidTr="00364E54">
        <w:trPr>
          <w:trHeight w:val="312"/>
        </w:trPr>
        <w:tc>
          <w:tcPr>
            <w:tcW w:w="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A860A" w14:textId="77777777" w:rsidR="00215CDB" w:rsidRPr="0001664F" w:rsidRDefault="00215CDB" w:rsidP="00215CDB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1664F">
              <w:rPr>
                <w:rFonts w:ascii="Calibri" w:hAnsi="Calibri" w:cs="Arial"/>
                <w:sz w:val="20"/>
                <w:szCs w:val="20"/>
              </w:rPr>
              <w:t>1)</w:t>
            </w:r>
          </w:p>
        </w:tc>
        <w:tc>
          <w:tcPr>
            <w:tcW w:w="3805" w:type="dxa"/>
            <w:vAlign w:val="bottom"/>
          </w:tcPr>
          <w:p w14:paraId="75C527B0" w14:textId="77777777" w:rsidR="00215CDB" w:rsidRPr="0001664F" w:rsidRDefault="00675A34" w:rsidP="00215CDB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28"/>
            <w:r w:rsidR="00215CDB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Arial Unicode MS" w:hAnsi="Calibri" w:cs="Arial"/>
                <w:sz w:val="20"/>
                <w:szCs w:val="20"/>
              </w:rPr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08718" w14:textId="77777777" w:rsidR="00215CDB" w:rsidRPr="0001664F" w:rsidRDefault="00675A34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15CDB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Arial Unicode MS" w:hAnsi="Calibri" w:cs="Arial"/>
                <w:sz w:val="20"/>
                <w:szCs w:val="20"/>
              </w:rPr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B7CCE" w14:textId="77777777" w:rsidR="00215CDB" w:rsidRPr="00807110" w:rsidRDefault="00675A34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15CDB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Arial Unicode MS" w:hAnsi="Calibri" w:cs="Arial"/>
                <w:sz w:val="20"/>
                <w:szCs w:val="20"/>
              </w:rPr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215CDB" w14:paraId="2F81F9AB" w14:textId="77777777" w:rsidTr="00364E54">
        <w:trPr>
          <w:trHeight w:val="312"/>
        </w:trPr>
        <w:tc>
          <w:tcPr>
            <w:tcW w:w="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D923F" w14:textId="77777777" w:rsidR="00215CDB" w:rsidRPr="0001664F" w:rsidRDefault="00215CDB" w:rsidP="00215CDB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1664F">
              <w:rPr>
                <w:rFonts w:ascii="Calibri" w:hAnsi="Calibri" w:cs="Arial"/>
                <w:sz w:val="20"/>
                <w:szCs w:val="20"/>
              </w:rPr>
              <w:t>2)</w:t>
            </w:r>
          </w:p>
        </w:tc>
        <w:tc>
          <w:tcPr>
            <w:tcW w:w="3805" w:type="dxa"/>
            <w:vAlign w:val="bottom"/>
          </w:tcPr>
          <w:p w14:paraId="0930455E" w14:textId="77777777" w:rsidR="00215CDB" w:rsidRPr="0001664F" w:rsidRDefault="00675A34" w:rsidP="00215CDB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15CDB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Arial Unicode MS" w:hAnsi="Calibri" w:cs="Arial"/>
                <w:sz w:val="20"/>
                <w:szCs w:val="20"/>
              </w:rPr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1EFC2" w14:textId="77777777" w:rsidR="00215CDB" w:rsidRPr="0001664F" w:rsidRDefault="00675A34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15CDB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Arial Unicode MS" w:hAnsi="Calibri" w:cs="Arial"/>
                <w:sz w:val="20"/>
                <w:szCs w:val="20"/>
              </w:rPr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9954" w14:textId="77777777" w:rsidR="00215CDB" w:rsidRPr="00807110" w:rsidRDefault="00215CDB" w:rsidP="00215CDB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807110">
              <w:rPr>
                <w:rFonts w:ascii="Calibri" w:hAnsi="Calibri" w:cs="Arial"/>
                <w:sz w:val="20"/>
                <w:szCs w:val="20"/>
              </w:rPr>
              <w:t> </w:t>
            </w:r>
            <w:r w:rsidR="00675A34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instrText xml:space="preserve"> FORMTEXT </w:instrText>
            </w:r>
            <w:r w:rsidR="00675A34">
              <w:rPr>
                <w:rFonts w:ascii="Calibri" w:eastAsia="Arial Unicode MS" w:hAnsi="Calibri" w:cs="Arial"/>
                <w:sz w:val="20"/>
                <w:szCs w:val="20"/>
              </w:rPr>
            </w:r>
            <w:r w:rsidR="00675A34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675A34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215CDB" w14:paraId="7532F8D8" w14:textId="77777777" w:rsidTr="00364E54">
        <w:trPr>
          <w:trHeight w:val="312"/>
        </w:trPr>
        <w:tc>
          <w:tcPr>
            <w:tcW w:w="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3D9E8" w14:textId="77777777" w:rsidR="00215CDB" w:rsidRPr="0001664F" w:rsidRDefault="00215CDB" w:rsidP="00215CDB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1664F">
              <w:rPr>
                <w:rFonts w:ascii="Calibri" w:hAnsi="Calibri" w:cs="Arial"/>
                <w:sz w:val="20"/>
                <w:szCs w:val="20"/>
              </w:rPr>
              <w:t>3)</w:t>
            </w:r>
          </w:p>
        </w:tc>
        <w:tc>
          <w:tcPr>
            <w:tcW w:w="3805" w:type="dxa"/>
            <w:vAlign w:val="bottom"/>
          </w:tcPr>
          <w:p w14:paraId="33DB6961" w14:textId="77777777" w:rsidR="00215CDB" w:rsidRPr="0001664F" w:rsidRDefault="00675A34" w:rsidP="00215CDB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15CDB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Arial Unicode MS" w:hAnsi="Calibri" w:cs="Arial"/>
                <w:sz w:val="20"/>
                <w:szCs w:val="20"/>
              </w:rPr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68EC0" w14:textId="77777777" w:rsidR="00215CDB" w:rsidRPr="0001664F" w:rsidRDefault="00675A34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15CDB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Arial Unicode MS" w:hAnsi="Calibri" w:cs="Arial"/>
                <w:sz w:val="20"/>
                <w:szCs w:val="20"/>
              </w:rPr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F0D6E" w14:textId="77777777" w:rsidR="00215CDB" w:rsidRPr="00807110" w:rsidRDefault="00215CDB" w:rsidP="00215CDB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807110">
              <w:rPr>
                <w:rFonts w:ascii="Calibri" w:hAnsi="Calibri" w:cs="Arial"/>
                <w:sz w:val="20"/>
                <w:szCs w:val="20"/>
              </w:rPr>
              <w:t> </w:t>
            </w:r>
            <w:r w:rsidR="00675A34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instrText xml:space="preserve"> FORMTEXT </w:instrText>
            </w:r>
            <w:r w:rsidR="00675A34">
              <w:rPr>
                <w:rFonts w:ascii="Calibri" w:eastAsia="Arial Unicode MS" w:hAnsi="Calibri" w:cs="Arial"/>
                <w:sz w:val="20"/>
                <w:szCs w:val="20"/>
              </w:rPr>
            </w:r>
            <w:r w:rsidR="00675A34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675A34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  <w:tr w:rsidR="00215CDB" w14:paraId="1F16F168" w14:textId="77777777" w:rsidTr="00364E54">
        <w:trPr>
          <w:trHeight w:val="291"/>
        </w:trPr>
        <w:tc>
          <w:tcPr>
            <w:tcW w:w="3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1660A" w14:textId="77777777" w:rsidR="00215CDB" w:rsidRPr="0001664F" w:rsidRDefault="00215CDB" w:rsidP="00215CDB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1664F">
              <w:rPr>
                <w:rFonts w:ascii="Calibri" w:hAnsi="Calibri" w:cs="Arial"/>
                <w:sz w:val="20"/>
                <w:szCs w:val="20"/>
              </w:rPr>
              <w:t>4)</w:t>
            </w:r>
          </w:p>
        </w:tc>
        <w:tc>
          <w:tcPr>
            <w:tcW w:w="3805" w:type="dxa"/>
            <w:vAlign w:val="bottom"/>
          </w:tcPr>
          <w:p w14:paraId="623452F1" w14:textId="77777777" w:rsidR="00215CDB" w:rsidRPr="0001664F" w:rsidRDefault="00675A34" w:rsidP="00215CDB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15CDB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Arial Unicode MS" w:hAnsi="Calibri" w:cs="Arial"/>
                <w:sz w:val="20"/>
                <w:szCs w:val="20"/>
              </w:rPr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EC211" w14:textId="77777777" w:rsidR="00215CDB" w:rsidRPr="0001664F" w:rsidRDefault="00675A34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15CDB">
              <w:rPr>
                <w:rFonts w:ascii="Calibri" w:eastAsia="Arial Unicode MS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Arial Unicode MS" w:hAnsi="Calibri" w:cs="Arial"/>
                <w:sz w:val="20"/>
                <w:szCs w:val="20"/>
              </w:rPr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C9D6" w14:textId="77777777" w:rsidR="00215CDB" w:rsidRPr="00807110" w:rsidRDefault="00215CDB" w:rsidP="00215CDB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807110">
              <w:rPr>
                <w:rFonts w:ascii="Calibri" w:hAnsi="Calibri" w:cs="Arial"/>
                <w:sz w:val="20"/>
                <w:szCs w:val="20"/>
              </w:rPr>
              <w:t> </w:t>
            </w:r>
            <w:r w:rsidR="00675A34">
              <w:rPr>
                <w:rFonts w:ascii="Calibri" w:eastAsia="Arial Unicode MS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eastAsia="Arial Unicode MS" w:hAnsi="Calibri" w:cs="Arial"/>
                <w:sz w:val="20"/>
                <w:szCs w:val="20"/>
              </w:rPr>
              <w:instrText xml:space="preserve"> FORMTEXT </w:instrText>
            </w:r>
            <w:r w:rsidR="00675A34">
              <w:rPr>
                <w:rFonts w:ascii="Calibri" w:eastAsia="Arial Unicode MS" w:hAnsi="Calibri" w:cs="Arial"/>
                <w:sz w:val="20"/>
                <w:szCs w:val="20"/>
              </w:rPr>
            </w:r>
            <w:r w:rsidR="00675A34">
              <w:rPr>
                <w:rFonts w:ascii="Calibri" w:eastAsia="Arial Unicode MS" w:hAnsi="Calibri" w:cs="Arial"/>
                <w:sz w:val="20"/>
                <w:szCs w:val="20"/>
              </w:rPr>
              <w:fldChar w:fldCharType="separate"/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CB1B52">
              <w:rPr>
                <w:rFonts w:ascii="Calibri" w:eastAsia="Arial Unicode MS" w:hAnsi="Calibri" w:cs="Arial"/>
                <w:noProof/>
                <w:sz w:val="20"/>
                <w:szCs w:val="20"/>
              </w:rPr>
              <w:t> </w:t>
            </w:r>
            <w:r w:rsidR="00675A34">
              <w:rPr>
                <w:rFonts w:ascii="Calibri" w:eastAsia="Arial Unicode MS" w:hAnsi="Calibri" w:cs="Arial"/>
                <w:sz w:val="20"/>
                <w:szCs w:val="20"/>
              </w:rPr>
              <w:fldChar w:fldCharType="end"/>
            </w:r>
          </w:p>
        </w:tc>
      </w:tr>
    </w:tbl>
    <w:p w14:paraId="4E37F461" w14:textId="77777777" w:rsidR="005A6F7C" w:rsidRPr="0094778B" w:rsidRDefault="005A6F7C">
      <w:pPr>
        <w:rPr>
          <w:rFonts w:ascii="Calibri" w:hAnsi="Calibri"/>
        </w:rPr>
      </w:pPr>
    </w:p>
    <w:p w14:paraId="53A6FFA9" w14:textId="77777777" w:rsidR="005A6F7C" w:rsidRPr="0076026B" w:rsidRDefault="005A6F7C">
      <w:pPr>
        <w:pStyle w:val="Caption"/>
        <w:rPr>
          <w:rFonts w:ascii="Calibri" w:hAnsi="Calibri"/>
          <w:sz w:val="28"/>
          <w:szCs w:val="28"/>
        </w:rPr>
      </w:pPr>
      <w:r w:rsidRPr="0076026B">
        <w:rPr>
          <w:rFonts w:ascii="Calibri" w:hAnsi="Calibri"/>
          <w:sz w:val="28"/>
          <w:szCs w:val="28"/>
        </w:rPr>
        <w:t>MEDICAL RELEASE</w:t>
      </w:r>
    </w:p>
    <w:p w14:paraId="48AAC8BE" w14:textId="77777777" w:rsidR="0076026B" w:rsidRDefault="0076026B">
      <w:pPr>
        <w:rPr>
          <w:rFonts w:ascii="Calibri" w:hAnsi="Calibri"/>
          <w:sz w:val="20"/>
        </w:rPr>
      </w:pPr>
      <w:r w:rsidRPr="0094778B">
        <w:rPr>
          <w:rFonts w:ascii="Calibri" w:hAnsi="Calibri"/>
        </w:rPr>
        <w:t>If medical care is d</w:t>
      </w:r>
      <w:r>
        <w:rPr>
          <w:rFonts w:ascii="Calibri" w:hAnsi="Calibri"/>
        </w:rPr>
        <w:t>eemed necessary &amp; I cannot be contacted, I</w:t>
      </w:r>
      <w:r w:rsidRPr="0094778B">
        <w:rPr>
          <w:rFonts w:ascii="Calibri" w:hAnsi="Calibri"/>
        </w:rPr>
        <w:t xml:space="preserve"> authorize the child care staff, trained in first aid, to act on my behalf</w:t>
      </w:r>
      <w:r>
        <w:rPr>
          <w:rFonts w:ascii="Calibri" w:hAnsi="Calibri"/>
        </w:rPr>
        <w:t xml:space="preserve"> in providing appropriate care. I understand I </w:t>
      </w:r>
      <w:r w:rsidRPr="0094778B">
        <w:rPr>
          <w:rFonts w:ascii="Calibri" w:hAnsi="Calibri"/>
        </w:rPr>
        <w:t>am responsible for updating my contact information</w:t>
      </w:r>
      <w:r w:rsidRPr="0094778B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</w:t>
      </w:r>
    </w:p>
    <w:p w14:paraId="5AE3EC66" w14:textId="77777777" w:rsidR="005A6F7C" w:rsidRDefault="005A6F7C">
      <w:pPr>
        <w:rPr>
          <w:rFonts w:ascii="Calibri" w:hAnsi="Calibri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215CDB" w14:paraId="5C3C52C8" w14:textId="77777777" w:rsidTr="00215CDB">
        <w:trPr>
          <w:trHeight w:val="593"/>
        </w:trPr>
        <w:tc>
          <w:tcPr>
            <w:tcW w:w="75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F0FAEA" w14:textId="77777777" w:rsidR="00215CDB" w:rsidRPr="00215CDB" w:rsidRDefault="00675A34" w:rsidP="00215CD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215CDB"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22"/>
          </w:p>
        </w:tc>
        <w:tc>
          <w:tcPr>
            <w:tcW w:w="19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D6D87E" w14:textId="77777777" w:rsidR="00215CDB" w:rsidRPr="00215CDB" w:rsidRDefault="00675A34" w:rsidP="00215CD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215CDB"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23"/>
          </w:p>
        </w:tc>
      </w:tr>
      <w:tr w:rsidR="00215CDB" w14:paraId="6E163A04" w14:textId="77777777" w:rsidTr="00215CDB">
        <w:trPr>
          <w:trHeight w:val="242"/>
        </w:trPr>
        <w:tc>
          <w:tcPr>
            <w:tcW w:w="757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140A9E9" w14:textId="77777777" w:rsidR="00215CDB" w:rsidRDefault="00215CDB" w:rsidP="00215CDB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*</w:t>
            </w:r>
            <w:r w:rsidRPr="0094778B">
              <w:rPr>
                <w:rFonts w:ascii="Calibri" w:hAnsi="Calibri"/>
                <w:sz w:val="20"/>
              </w:rPr>
              <w:t>AUTHORIZED SIGNATURE</w:t>
            </w:r>
          </w:p>
        </w:tc>
        <w:tc>
          <w:tcPr>
            <w:tcW w:w="199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8C30EA8" w14:textId="77777777" w:rsidR="00215CDB" w:rsidRDefault="00215CDB" w:rsidP="00215CDB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94778B">
              <w:rPr>
                <w:rFonts w:ascii="Calibri" w:hAnsi="Calibri"/>
                <w:sz w:val="20"/>
              </w:rPr>
              <w:t>DATE</w:t>
            </w:r>
          </w:p>
        </w:tc>
      </w:tr>
    </w:tbl>
    <w:p w14:paraId="65BC9660" w14:textId="77777777" w:rsidR="005A6F7C" w:rsidRPr="000B0DD1" w:rsidRDefault="00215CDB" w:rsidP="00215CDB">
      <w:pPr>
        <w:rPr>
          <w:rFonts w:ascii="Calibri" w:hAnsi="Calibri"/>
          <w:sz w:val="16"/>
          <w:szCs w:val="16"/>
        </w:rPr>
      </w:pPr>
      <w:r w:rsidRPr="000B0DD1">
        <w:rPr>
          <w:rFonts w:ascii="Calibri" w:hAnsi="Calibri"/>
          <w:b/>
          <w:bCs/>
          <w:sz w:val="16"/>
          <w:szCs w:val="16"/>
        </w:rPr>
        <w:t>*Typing your name on this form is your digital signature and gives us authorization to ensure appropriate medical care for your child.</w:t>
      </w:r>
    </w:p>
    <w:p w14:paraId="0EE1C283" w14:textId="77777777" w:rsidR="005A6F7C" w:rsidRPr="0094778B" w:rsidRDefault="005A6F7C">
      <w:pPr>
        <w:pStyle w:val="Heading6"/>
        <w:jc w:val="left"/>
        <w:rPr>
          <w:rFonts w:ascii="Calibri" w:hAnsi="Calibri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754"/>
        <w:gridCol w:w="900"/>
        <w:gridCol w:w="4140"/>
      </w:tblGrid>
      <w:tr w:rsidR="005A6F7C" w:rsidRPr="00807110" w14:paraId="326162B2" w14:textId="77777777" w:rsidTr="000B0DD1">
        <w:trPr>
          <w:trHeight w:val="386"/>
        </w:trPr>
        <w:tc>
          <w:tcPr>
            <w:tcW w:w="22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EFC2B5" w14:textId="77777777" w:rsidR="005A6F7C" w:rsidRPr="000B0DD1" w:rsidRDefault="005A6F7C" w:rsidP="00215CDB">
            <w:pPr>
              <w:pStyle w:val="Heading8"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0DD1">
              <w:rPr>
                <w:rFonts w:ascii="Calibri" w:hAnsi="Calibri"/>
                <w:b/>
                <w:bCs/>
                <w:sz w:val="18"/>
                <w:szCs w:val="18"/>
              </w:rPr>
              <w:t>Physician Name</w:t>
            </w:r>
          </w:p>
        </w:tc>
        <w:tc>
          <w:tcPr>
            <w:tcW w:w="27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0D462F" w14:textId="77777777" w:rsidR="005A6F7C" w:rsidRPr="000B0DD1" w:rsidRDefault="00675A34" w:rsidP="00215CDB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0B0DD1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4A6E43" w14:textId="77777777" w:rsidR="005A6F7C" w:rsidRPr="000B0DD1" w:rsidRDefault="005A6F7C" w:rsidP="000B0D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0DD1">
              <w:rPr>
                <w:rFonts w:ascii="Calibri" w:hAnsi="Calibri"/>
                <w:b/>
                <w:bCs/>
                <w:sz w:val="18"/>
                <w:szCs w:val="18"/>
              </w:rPr>
              <w:t xml:space="preserve">Phone </w:t>
            </w:r>
          </w:p>
        </w:tc>
        <w:tc>
          <w:tcPr>
            <w:tcW w:w="41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74DD7A" w14:textId="77777777" w:rsidR="00807110" w:rsidRPr="000B0DD1" w:rsidRDefault="00807110" w:rsidP="00215CDB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0B0DD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675A34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="000B0DD1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="00675A34">
              <w:rPr>
                <w:rFonts w:ascii="Calibri" w:hAnsi="Calibri"/>
                <w:bCs/>
                <w:sz w:val="18"/>
                <w:szCs w:val="18"/>
              </w:rPr>
            </w:r>
            <w:r w:rsidR="00675A34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675A34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25"/>
          </w:p>
        </w:tc>
      </w:tr>
      <w:tr w:rsidR="005A6F7C" w:rsidRPr="0094778B" w14:paraId="55F8BD88" w14:textId="77777777" w:rsidTr="000B0DD1">
        <w:trPr>
          <w:trHeight w:val="359"/>
        </w:trPr>
        <w:tc>
          <w:tcPr>
            <w:tcW w:w="22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14042E" w14:textId="77777777" w:rsidR="005A6F7C" w:rsidRPr="000B0DD1" w:rsidRDefault="005A6F7C" w:rsidP="00215CDB">
            <w:pPr>
              <w:pStyle w:val="Heading8"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0DD1">
              <w:rPr>
                <w:rFonts w:ascii="Calibri" w:hAnsi="Calibri"/>
                <w:b/>
                <w:bCs/>
                <w:sz w:val="18"/>
                <w:szCs w:val="18"/>
              </w:rPr>
              <w:t>Dentist Name</w:t>
            </w:r>
          </w:p>
        </w:tc>
        <w:tc>
          <w:tcPr>
            <w:tcW w:w="27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F1376B" w14:textId="77777777" w:rsidR="00807110" w:rsidRPr="000B0DD1" w:rsidRDefault="00675A34" w:rsidP="00215CDB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="000B0DD1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E7F47D" w14:textId="77777777" w:rsidR="005A6F7C" w:rsidRPr="000B0DD1" w:rsidRDefault="005A6F7C" w:rsidP="000B0DD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0DD1">
              <w:rPr>
                <w:rFonts w:ascii="Calibri" w:hAnsi="Calibri"/>
                <w:b/>
                <w:bCs/>
                <w:sz w:val="18"/>
                <w:szCs w:val="18"/>
              </w:rPr>
              <w:t xml:space="preserve">Phone </w:t>
            </w:r>
          </w:p>
        </w:tc>
        <w:tc>
          <w:tcPr>
            <w:tcW w:w="41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9B3979" w14:textId="77777777" w:rsidR="00807110" w:rsidRPr="000B0DD1" w:rsidRDefault="00675A34" w:rsidP="00215CDB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="000B0DD1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27"/>
          </w:p>
        </w:tc>
      </w:tr>
      <w:tr w:rsidR="005A6F7C" w:rsidRPr="0094778B" w14:paraId="46F9520E" w14:textId="77777777" w:rsidTr="000B0DD1">
        <w:trPr>
          <w:cantSplit/>
          <w:trHeight w:val="557"/>
        </w:trPr>
        <w:tc>
          <w:tcPr>
            <w:tcW w:w="22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8BFDCC" w14:textId="77777777" w:rsidR="005A6F7C" w:rsidRPr="000B0DD1" w:rsidRDefault="005A6F7C" w:rsidP="00215CD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0DD1">
              <w:rPr>
                <w:rFonts w:ascii="Calibri" w:hAnsi="Calibri"/>
                <w:b/>
                <w:bCs/>
                <w:sz w:val="18"/>
                <w:szCs w:val="18"/>
              </w:rPr>
              <w:t>Preferred Hospital</w:t>
            </w:r>
          </w:p>
        </w:tc>
        <w:tc>
          <w:tcPr>
            <w:tcW w:w="77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944A76" w14:textId="77777777" w:rsidR="005A6F7C" w:rsidRPr="000B0DD1" w:rsidRDefault="00675A34" w:rsidP="000B0DD1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="000B0DD1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CB1B5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65CDBDF9" w14:textId="77777777" w:rsidR="000B0DD1" w:rsidRDefault="000B0DD1">
      <w:pPr>
        <w:jc w:val="center"/>
        <w:rPr>
          <w:rFonts w:ascii="Calibri" w:hAnsi="Calibri"/>
          <w:b/>
          <w:bCs/>
        </w:rPr>
      </w:pPr>
    </w:p>
    <w:p w14:paraId="20FDDFF6" w14:textId="77777777" w:rsidR="005A6F7C" w:rsidRPr="000B0DD1" w:rsidRDefault="005A6F7C">
      <w:pPr>
        <w:jc w:val="center"/>
        <w:rPr>
          <w:rFonts w:ascii="Calibri" w:hAnsi="Calibri"/>
          <w:b/>
          <w:bCs/>
        </w:rPr>
      </w:pPr>
      <w:r w:rsidRPr="000B0DD1">
        <w:rPr>
          <w:rFonts w:ascii="Calibri" w:hAnsi="Calibri"/>
          <w:b/>
          <w:bCs/>
        </w:rPr>
        <w:t>List Any Medical Conditions Requiring Special Attention</w:t>
      </w:r>
    </w:p>
    <w:p w14:paraId="4685A66D" w14:textId="77777777" w:rsidR="0094778B" w:rsidRDefault="005A6F7C" w:rsidP="00D21DCA">
      <w:pPr>
        <w:jc w:val="center"/>
        <w:rPr>
          <w:rFonts w:ascii="Calibri" w:hAnsi="Calibri"/>
          <w:bCs/>
          <w:i/>
          <w:sz w:val="20"/>
        </w:rPr>
      </w:pPr>
      <w:r w:rsidRPr="000B0DD1">
        <w:rPr>
          <w:rFonts w:ascii="Calibri" w:hAnsi="Calibri"/>
          <w:bCs/>
          <w:i/>
          <w:sz w:val="20"/>
        </w:rPr>
        <w:t>SACC Program does not have access to the school</w:t>
      </w:r>
      <w:r w:rsidR="000B0DD1" w:rsidRPr="000B0DD1">
        <w:rPr>
          <w:rFonts w:ascii="Calibri" w:hAnsi="Calibri"/>
          <w:bCs/>
          <w:i/>
          <w:sz w:val="20"/>
        </w:rPr>
        <w:t>’</w:t>
      </w:r>
      <w:r w:rsidRPr="000B0DD1">
        <w:rPr>
          <w:rFonts w:ascii="Calibri" w:hAnsi="Calibri"/>
          <w:bCs/>
          <w:i/>
          <w:sz w:val="20"/>
        </w:rPr>
        <w:t>s medical records or medication.</w:t>
      </w:r>
    </w:p>
    <w:p w14:paraId="104E7712" w14:textId="77777777" w:rsidR="00011CEB" w:rsidRPr="000B0DD1" w:rsidRDefault="00011CEB" w:rsidP="00D21DCA">
      <w:pPr>
        <w:jc w:val="center"/>
        <w:rPr>
          <w:rFonts w:ascii="Calibri" w:hAnsi="Calibri"/>
          <w:bCs/>
          <w:i/>
          <w:sz w:val="20"/>
        </w:rPr>
      </w:pPr>
      <w:r>
        <w:rPr>
          <w:rFonts w:ascii="Calibri" w:hAnsi="Calibri"/>
          <w:bCs/>
          <w:i/>
          <w:sz w:val="20"/>
        </w:rPr>
        <w:t>Place N/A in the fields below if they do not apply.</w:t>
      </w:r>
    </w:p>
    <w:p w14:paraId="2D3AAE5A" w14:textId="77777777" w:rsidR="0094778B" w:rsidRPr="0094778B" w:rsidRDefault="0094778B" w:rsidP="0094778B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              </w:t>
      </w:r>
      <w:r w:rsidR="00184CDF">
        <w:rPr>
          <w:rFonts w:ascii="Calibri" w:hAnsi="Calibri"/>
          <w:b/>
          <w:bCs/>
          <w:sz w:val="20"/>
        </w:rPr>
        <w:t xml:space="preserve">                    </w:t>
      </w:r>
    </w:p>
    <w:tbl>
      <w:tblPr>
        <w:tblW w:w="10080" w:type="dxa"/>
        <w:tblInd w:w="-1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690"/>
        <w:gridCol w:w="4230"/>
      </w:tblGrid>
      <w:tr w:rsidR="000B0DD1" w:rsidRPr="0094778B" w14:paraId="42501EA5" w14:textId="77777777" w:rsidTr="000B0DD1"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F911B" w14:textId="77777777" w:rsidR="000B0DD1" w:rsidRPr="000B0DD1" w:rsidRDefault="000B0DD1" w:rsidP="00215CD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E8D8E" w14:textId="77777777" w:rsidR="000B0DD1" w:rsidRDefault="000B0D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Child’s Name</w:t>
            </w:r>
          </w:p>
        </w:tc>
        <w:tc>
          <w:tcPr>
            <w:tcW w:w="4230" w:type="dxa"/>
            <w:vAlign w:val="center"/>
          </w:tcPr>
          <w:p w14:paraId="377944C6" w14:textId="77777777" w:rsidR="000B0DD1" w:rsidRDefault="000B0D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Child’s Name</w:t>
            </w:r>
          </w:p>
        </w:tc>
      </w:tr>
      <w:tr w:rsidR="000B0DD1" w:rsidRPr="0094778B" w14:paraId="3EC12FF4" w14:textId="77777777" w:rsidTr="000B0DD1"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47B0F" w14:textId="77777777" w:rsidR="000B0DD1" w:rsidRPr="000B0DD1" w:rsidRDefault="000B0DD1" w:rsidP="00215CD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19D22" w14:textId="77777777" w:rsidR="000B0DD1" w:rsidRDefault="00675A34" w:rsidP="000B0D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0B0DD1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230" w:type="dxa"/>
            <w:vAlign w:val="center"/>
          </w:tcPr>
          <w:p w14:paraId="7E55DB0B" w14:textId="77777777" w:rsidR="000B0DD1" w:rsidRDefault="00675A34" w:rsidP="000B0D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0B0DD1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</w:tr>
      <w:tr w:rsidR="000B0DD1" w:rsidRPr="0094778B" w14:paraId="53A9AEB5" w14:textId="77777777" w:rsidTr="000B0DD1">
        <w:trPr>
          <w:trHeight w:val="632"/>
        </w:trPr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98054" w14:textId="77777777" w:rsidR="00ED3E9D" w:rsidRPr="000B0DD1" w:rsidRDefault="00ED3E9D" w:rsidP="00215CD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B0D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Allergies</w:t>
            </w:r>
          </w:p>
        </w:tc>
        <w:tc>
          <w:tcPr>
            <w:tcW w:w="36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CE471" w14:textId="77777777" w:rsidR="00ED3E9D" w:rsidRDefault="00ED3E9D" w:rsidP="000B0D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0B0DD1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230" w:type="dxa"/>
            <w:vAlign w:val="center"/>
          </w:tcPr>
          <w:p w14:paraId="45F4994B" w14:textId="77777777" w:rsidR="00ED3E9D" w:rsidRDefault="00ED3E9D" w:rsidP="000B0D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0B0DD1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</w:tr>
      <w:tr w:rsidR="000B0DD1" w:rsidRPr="0094778B" w14:paraId="37D41893" w14:textId="77777777" w:rsidTr="000B0DD1">
        <w:trPr>
          <w:trHeight w:val="605"/>
        </w:trPr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03524" w14:textId="77777777" w:rsidR="00ED3E9D" w:rsidRPr="000B0DD1" w:rsidRDefault="00ED3E9D" w:rsidP="00215CD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B0D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Diet Considerations</w:t>
            </w:r>
          </w:p>
        </w:tc>
        <w:tc>
          <w:tcPr>
            <w:tcW w:w="36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36252" w14:textId="77777777" w:rsidR="00ED3E9D" w:rsidRDefault="00ED3E9D" w:rsidP="000B0D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0B0DD1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230" w:type="dxa"/>
            <w:vAlign w:val="center"/>
          </w:tcPr>
          <w:p w14:paraId="587FBF20" w14:textId="77777777" w:rsidR="00ED3E9D" w:rsidRDefault="00ED3E9D" w:rsidP="000B0D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0B0DD1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</w:tr>
      <w:tr w:rsidR="000B0DD1" w:rsidRPr="0094778B" w14:paraId="074BF943" w14:textId="77777777" w:rsidTr="000B0DD1">
        <w:trPr>
          <w:trHeight w:val="722"/>
        </w:trPr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F9318" w14:textId="77777777" w:rsidR="00ED3E9D" w:rsidRPr="000B0DD1" w:rsidRDefault="00ED3E9D" w:rsidP="00215CD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B0D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Medications</w:t>
            </w:r>
          </w:p>
        </w:tc>
        <w:tc>
          <w:tcPr>
            <w:tcW w:w="36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AFBCC" w14:textId="77777777" w:rsidR="00ED3E9D" w:rsidRDefault="00ED3E9D" w:rsidP="000B0D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0B0DD1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230" w:type="dxa"/>
            <w:vAlign w:val="center"/>
          </w:tcPr>
          <w:p w14:paraId="671AB984" w14:textId="77777777" w:rsidR="00ED3E9D" w:rsidRDefault="00ED3E9D" w:rsidP="000B0D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="000B0DD1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</w:tr>
      <w:tr w:rsidR="000B0DD1" w:rsidRPr="0094778B" w14:paraId="488D552B" w14:textId="77777777" w:rsidTr="000B0DD1">
        <w:trPr>
          <w:trHeight w:val="659"/>
        </w:trPr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63FEF" w14:textId="77777777" w:rsidR="00ED3E9D" w:rsidRPr="000B0DD1" w:rsidRDefault="00ED3E9D" w:rsidP="00215CD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B0D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Special considerations in the care of your child/ren</w:t>
            </w:r>
          </w:p>
        </w:tc>
        <w:tc>
          <w:tcPr>
            <w:tcW w:w="36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F56F7" w14:textId="77777777" w:rsidR="00ED3E9D" w:rsidRDefault="00ED3E9D" w:rsidP="000B0D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="000B0DD1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230" w:type="dxa"/>
            <w:vAlign w:val="center"/>
          </w:tcPr>
          <w:p w14:paraId="34E822D7" w14:textId="77777777" w:rsidR="00ED3E9D" w:rsidRDefault="00ED3E9D" w:rsidP="000B0D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="000B0DD1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</w:tr>
      <w:tr w:rsidR="000B0DD1" w:rsidRPr="0094778B" w14:paraId="0A7AECF8" w14:textId="77777777" w:rsidTr="000B0DD1">
        <w:trPr>
          <w:trHeight w:val="632"/>
        </w:trPr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91BE6" w14:textId="77777777" w:rsidR="00ED3E9D" w:rsidRPr="000B0DD1" w:rsidRDefault="00ED3E9D" w:rsidP="00215CD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B0DD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Your Child/ren Special Area of Interest</w:t>
            </w:r>
          </w:p>
        </w:tc>
        <w:tc>
          <w:tcPr>
            <w:tcW w:w="36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03920" w14:textId="77777777" w:rsidR="00ED3E9D" w:rsidRDefault="00ED3E9D" w:rsidP="000B0D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0B0DD1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230" w:type="dxa"/>
            <w:vAlign w:val="center"/>
          </w:tcPr>
          <w:p w14:paraId="231C29C3" w14:textId="77777777" w:rsidR="00ED3E9D" w:rsidRDefault="00ED3E9D" w:rsidP="000B0D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0B0DD1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CB1B52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675A34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28E19261" w14:textId="77777777" w:rsidR="000B0DD1" w:rsidRDefault="000B0DD1">
      <w:pPr>
        <w:pStyle w:val="Heading6"/>
        <w:rPr>
          <w:rFonts w:ascii="Calibri" w:hAnsi="Calibri"/>
          <w:sz w:val="24"/>
        </w:rPr>
      </w:pPr>
    </w:p>
    <w:p w14:paraId="70B95420" w14:textId="77777777" w:rsidR="005A6F7C" w:rsidRPr="0094778B" w:rsidRDefault="005A6F7C">
      <w:pPr>
        <w:pStyle w:val="Heading6"/>
        <w:rPr>
          <w:rFonts w:ascii="Calibri" w:hAnsi="Calibri"/>
          <w:sz w:val="24"/>
        </w:rPr>
      </w:pPr>
      <w:r w:rsidRPr="0094778B">
        <w:rPr>
          <w:rFonts w:ascii="Calibri" w:hAnsi="Calibri"/>
          <w:sz w:val="24"/>
        </w:rPr>
        <w:t>Photographic Permission</w:t>
      </w:r>
    </w:p>
    <w:p w14:paraId="10DD3502" w14:textId="77777777" w:rsidR="006F77B9" w:rsidRPr="000B0DD1" w:rsidRDefault="005A6F7C" w:rsidP="000B0DD1">
      <w:pPr>
        <w:rPr>
          <w:rFonts w:ascii="Calibri" w:hAnsi="Calibri"/>
          <w:b/>
          <w:bCs/>
          <w:sz w:val="20"/>
        </w:rPr>
      </w:pPr>
      <w:r w:rsidRPr="0094778B">
        <w:rPr>
          <w:rFonts w:ascii="Calibri" w:hAnsi="Calibri"/>
        </w:rPr>
        <w:t>I do give permission to have my child appear in any media coverage approved by the SACC director.  I understand that the Site Coordinator and Program Director has been given authority by the SACC Advisory Board to determine appropriate requests.</w:t>
      </w:r>
      <w:r w:rsidR="007A379B" w:rsidRPr="007A379B">
        <w:rPr>
          <w:rFonts w:ascii="Calibri" w:hAnsi="Calibri"/>
          <w:b/>
          <w:bCs/>
          <w:sz w:val="20"/>
        </w:rPr>
        <w:t xml:space="preserve"> </w:t>
      </w:r>
      <w:r w:rsidR="007A379B">
        <w:rPr>
          <w:rFonts w:ascii="Calibri" w:hAnsi="Calibri"/>
          <w:b/>
          <w:bCs/>
          <w:sz w:val="20"/>
        </w:rPr>
        <w:t>Typing your name on this form is your digital signature and giv</w:t>
      </w:r>
      <w:r w:rsidR="00A45EF9">
        <w:rPr>
          <w:rFonts w:ascii="Calibri" w:hAnsi="Calibri"/>
          <w:b/>
          <w:bCs/>
          <w:sz w:val="20"/>
        </w:rPr>
        <w:t>es us authorization photograph</w:t>
      </w:r>
      <w:r w:rsidR="007A379B">
        <w:rPr>
          <w:rFonts w:ascii="Calibri" w:hAnsi="Calibri"/>
          <w:b/>
          <w:bCs/>
          <w:sz w:val="20"/>
        </w:rPr>
        <w:t xml:space="preserve"> your child.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7610"/>
        <w:gridCol w:w="2006"/>
      </w:tblGrid>
      <w:tr w:rsidR="000B0DD1" w:rsidRPr="00215CDB" w14:paraId="1E27AC0B" w14:textId="77777777" w:rsidTr="006E2988">
        <w:trPr>
          <w:trHeight w:val="598"/>
        </w:trPr>
        <w:tc>
          <w:tcPr>
            <w:tcW w:w="76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473810" w14:textId="77777777" w:rsidR="000B0DD1" w:rsidRPr="00215CDB" w:rsidRDefault="00675A34" w:rsidP="000B0DD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0DD1"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3E8956" w14:textId="77777777" w:rsidR="000B0DD1" w:rsidRPr="00215CDB" w:rsidRDefault="00675A34" w:rsidP="000B0DD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0DD1"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 w:rsidR="00CB1B52"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</w:p>
        </w:tc>
      </w:tr>
      <w:tr w:rsidR="000B0DD1" w14:paraId="2318099A" w14:textId="77777777" w:rsidTr="006E2988">
        <w:trPr>
          <w:trHeight w:val="244"/>
        </w:trPr>
        <w:tc>
          <w:tcPr>
            <w:tcW w:w="761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2FFE8F3" w14:textId="77777777" w:rsidR="000B0DD1" w:rsidRDefault="000B0DD1" w:rsidP="000B0DD1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*</w:t>
            </w:r>
            <w:r w:rsidRPr="0094778B">
              <w:rPr>
                <w:rFonts w:ascii="Calibri" w:hAnsi="Calibri"/>
                <w:sz w:val="20"/>
              </w:rPr>
              <w:t>AUTHORIZED SIGNATURE</w:t>
            </w:r>
          </w:p>
        </w:tc>
        <w:tc>
          <w:tcPr>
            <w:tcW w:w="200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E98B301" w14:textId="77777777" w:rsidR="000B0DD1" w:rsidRDefault="000B0DD1" w:rsidP="000B0DD1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94778B">
              <w:rPr>
                <w:rFonts w:ascii="Calibri" w:hAnsi="Calibri"/>
                <w:sz w:val="20"/>
              </w:rPr>
              <w:t>DATE</w:t>
            </w:r>
          </w:p>
        </w:tc>
      </w:tr>
    </w:tbl>
    <w:p w14:paraId="6C35236C" w14:textId="77777777" w:rsidR="005A6F7C" w:rsidRPr="000B0DD1" w:rsidRDefault="005A6F7C" w:rsidP="00EB00EA">
      <w:pPr>
        <w:rPr>
          <w:rFonts w:ascii="Calibri" w:hAnsi="Calibri"/>
          <w:sz w:val="20"/>
          <w:szCs w:val="20"/>
        </w:rPr>
      </w:pPr>
    </w:p>
    <w:sectPr w:rsidR="005A6F7C" w:rsidRPr="000B0DD1" w:rsidSect="008E71A4">
      <w:type w:val="continuous"/>
      <w:pgSz w:w="12240" w:h="15840"/>
      <w:pgMar w:top="207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8236F3A" w14:textId="77777777" w:rsidR="0080015A" w:rsidRDefault="0080015A" w:rsidP="005A6F7C">
      <w:r>
        <w:separator/>
      </w:r>
    </w:p>
  </w:endnote>
  <w:endnote w:type="continuationSeparator" w:id="0">
    <w:p w14:paraId="520A87E7" w14:textId="77777777" w:rsidR="0080015A" w:rsidRDefault="0080015A" w:rsidP="005A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E3AF91D" w14:textId="77777777" w:rsidR="0080015A" w:rsidRDefault="0080015A" w:rsidP="005A6F7C">
      <w:r>
        <w:separator/>
      </w:r>
    </w:p>
  </w:footnote>
  <w:footnote w:type="continuationSeparator" w:id="0">
    <w:p w14:paraId="759F07F5" w14:textId="77777777" w:rsidR="0080015A" w:rsidRDefault="0080015A" w:rsidP="005A6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ocumentProtection w:edit="forms" w:enforcement="1" w:cryptProviderType="rsaFull" w:cryptAlgorithmClass="hash" w:cryptAlgorithmType="typeAny" w:cryptAlgorithmSid="4" w:cryptSpinCount="100000" w:hash="TaSIIqPYOnYyHDZMCn++q/h7eVY=" w:salt="SXxGBHyBcRAKH/kwXW+IA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357"/>
    <w:rsid w:val="000073A1"/>
    <w:rsid w:val="00011CEB"/>
    <w:rsid w:val="0001664F"/>
    <w:rsid w:val="00020895"/>
    <w:rsid w:val="000257ED"/>
    <w:rsid w:val="00060F1A"/>
    <w:rsid w:val="00066F2F"/>
    <w:rsid w:val="00072CE7"/>
    <w:rsid w:val="000A1A7D"/>
    <w:rsid w:val="000B0DD1"/>
    <w:rsid w:val="000B4CDE"/>
    <w:rsid w:val="000B58A3"/>
    <w:rsid w:val="000B5A15"/>
    <w:rsid w:val="000C6539"/>
    <w:rsid w:val="000C7731"/>
    <w:rsid w:val="000D6F67"/>
    <w:rsid w:val="000E0186"/>
    <w:rsid w:val="001033EE"/>
    <w:rsid w:val="0015001B"/>
    <w:rsid w:val="001825B1"/>
    <w:rsid w:val="00184CDF"/>
    <w:rsid w:val="001A4D4E"/>
    <w:rsid w:val="001E0169"/>
    <w:rsid w:val="001E0997"/>
    <w:rsid w:val="00215CDB"/>
    <w:rsid w:val="00243260"/>
    <w:rsid w:val="00281EFF"/>
    <w:rsid w:val="00296315"/>
    <w:rsid w:val="002A760D"/>
    <w:rsid w:val="002C2C11"/>
    <w:rsid w:val="00302C62"/>
    <w:rsid w:val="00321FA8"/>
    <w:rsid w:val="0033238E"/>
    <w:rsid w:val="00364E54"/>
    <w:rsid w:val="00371DF7"/>
    <w:rsid w:val="00387D22"/>
    <w:rsid w:val="003A4B30"/>
    <w:rsid w:val="003C05B3"/>
    <w:rsid w:val="003C6220"/>
    <w:rsid w:val="003E003C"/>
    <w:rsid w:val="003F3420"/>
    <w:rsid w:val="00404C0F"/>
    <w:rsid w:val="004106F7"/>
    <w:rsid w:val="00487A8B"/>
    <w:rsid w:val="004F7AF3"/>
    <w:rsid w:val="00505039"/>
    <w:rsid w:val="00536E96"/>
    <w:rsid w:val="0055134D"/>
    <w:rsid w:val="005A19E0"/>
    <w:rsid w:val="005A6F7C"/>
    <w:rsid w:val="005D64D0"/>
    <w:rsid w:val="00616BDB"/>
    <w:rsid w:val="00662089"/>
    <w:rsid w:val="00675A34"/>
    <w:rsid w:val="00682479"/>
    <w:rsid w:val="006B6615"/>
    <w:rsid w:val="006C6309"/>
    <w:rsid w:val="006E2988"/>
    <w:rsid w:val="006F77B9"/>
    <w:rsid w:val="0073540F"/>
    <w:rsid w:val="0076026B"/>
    <w:rsid w:val="0076796F"/>
    <w:rsid w:val="00792814"/>
    <w:rsid w:val="00794F53"/>
    <w:rsid w:val="007A379B"/>
    <w:rsid w:val="007B6610"/>
    <w:rsid w:val="007C4E01"/>
    <w:rsid w:val="007C5696"/>
    <w:rsid w:val="0080015A"/>
    <w:rsid w:val="008067CF"/>
    <w:rsid w:val="00807110"/>
    <w:rsid w:val="00846403"/>
    <w:rsid w:val="00876711"/>
    <w:rsid w:val="008E71A4"/>
    <w:rsid w:val="0090766D"/>
    <w:rsid w:val="00932EC6"/>
    <w:rsid w:val="0094778B"/>
    <w:rsid w:val="00984C95"/>
    <w:rsid w:val="00990619"/>
    <w:rsid w:val="009A2C54"/>
    <w:rsid w:val="009D35DF"/>
    <w:rsid w:val="00A13142"/>
    <w:rsid w:val="00A206B5"/>
    <w:rsid w:val="00A45EF9"/>
    <w:rsid w:val="00A72F1D"/>
    <w:rsid w:val="00A739E1"/>
    <w:rsid w:val="00A9371E"/>
    <w:rsid w:val="00A97EF3"/>
    <w:rsid w:val="00AC6375"/>
    <w:rsid w:val="00B1131E"/>
    <w:rsid w:val="00B70DEF"/>
    <w:rsid w:val="00BA4357"/>
    <w:rsid w:val="00BA68C9"/>
    <w:rsid w:val="00BB7E66"/>
    <w:rsid w:val="00BC1CC9"/>
    <w:rsid w:val="00BF2B91"/>
    <w:rsid w:val="00C24006"/>
    <w:rsid w:val="00C26B30"/>
    <w:rsid w:val="00C577A0"/>
    <w:rsid w:val="00C706B9"/>
    <w:rsid w:val="00C946D0"/>
    <w:rsid w:val="00CB1B52"/>
    <w:rsid w:val="00CC4FD1"/>
    <w:rsid w:val="00D036A8"/>
    <w:rsid w:val="00D21DCA"/>
    <w:rsid w:val="00D87198"/>
    <w:rsid w:val="00D97AA9"/>
    <w:rsid w:val="00DD3131"/>
    <w:rsid w:val="00DD5475"/>
    <w:rsid w:val="00DE135A"/>
    <w:rsid w:val="00E11585"/>
    <w:rsid w:val="00E23437"/>
    <w:rsid w:val="00E52777"/>
    <w:rsid w:val="00E534E8"/>
    <w:rsid w:val="00E624CB"/>
    <w:rsid w:val="00E66C8D"/>
    <w:rsid w:val="00E85443"/>
    <w:rsid w:val="00E8716A"/>
    <w:rsid w:val="00EA0695"/>
    <w:rsid w:val="00EA22CD"/>
    <w:rsid w:val="00EA49F5"/>
    <w:rsid w:val="00EB00EA"/>
    <w:rsid w:val="00EC7C57"/>
    <w:rsid w:val="00ED3E9D"/>
    <w:rsid w:val="00ED4C41"/>
    <w:rsid w:val="00F01581"/>
    <w:rsid w:val="00F01626"/>
    <w:rsid w:val="00F052AB"/>
    <w:rsid w:val="00F14B0A"/>
    <w:rsid w:val="00F74102"/>
    <w:rsid w:val="00F95EFC"/>
    <w:rsid w:val="00FA2F52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8F0A05"/>
  <w15:docId w15:val="{1732ABD7-5D42-4B5A-A77B-9F2F01E4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F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7AF3"/>
    <w:pPr>
      <w:keepNext/>
      <w:outlineLvl w:val="0"/>
    </w:pPr>
    <w:rPr>
      <w:rFonts w:ascii="Palatino Linotype" w:hAnsi="Palatino Linotype" w:cs="Arial"/>
      <w:b/>
      <w:bCs/>
      <w:sz w:val="20"/>
    </w:rPr>
  </w:style>
  <w:style w:type="paragraph" w:styleId="Heading6">
    <w:name w:val="heading 6"/>
    <w:basedOn w:val="Normal"/>
    <w:next w:val="Normal"/>
    <w:qFormat/>
    <w:rsid w:val="004F7AF3"/>
    <w:pPr>
      <w:keepNext/>
      <w:jc w:val="center"/>
      <w:outlineLvl w:val="5"/>
    </w:pPr>
    <w:rPr>
      <w:rFonts w:ascii="Palatino Linotype" w:hAnsi="Palatino Linotype"/>
      <w:b/>
      <w:bCs/>
      <w:sz w:val="20"/>
    </w:rPr>
  </w:style>
  <w:style w:type="paragraph" w:styleId="Heading8">
    <w:name w:val="heading 8"/>
    <w:basedOn w:val="Normal"/>
    <w:next w:val="Normal"/>
    <w:qFormat/>
    <w:rsid w:val="004F7AF3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F7AF3"/>
    <w:pPr>
      <w:autoSpaceDE w:val="0"/>
      <w:autoSpaceDN w:val="0"/>
      <w:adjustRightInd w:val="0"/>
    </w:pPr>
    <w:rPr>
      <w:rFonts w:ascii="Palatino Linotype" w:hAnsi="Palatino Linotype"/>
      <w:sz w:val="22"/>
      <w:szCs w:val="28"/>
    </w:rPr>
  </w:style>
  <w:style w:type="paragraph" w:styleId="BodyText2">
    <w:name w:val="Body Text 2"/>
    <w:basedOn w:val="Normal"/>
    <w:semiHidden/>
    <w:rsid w:val="004F7AF3"/>
    <w:pPr>
      <w:autoSpaceDE w:val="0"/>
      <w:autoSpaceDN w:val="0"/>
      <w:adjustRightInd w:val="0"/>
    </w:pPr>
    <w:rPr>
      <w:rFonts w:ascii="Palatino Linotype" w:hAnsi="Palatino Linotype"/>
      <w:sz w:val="18"/>
    </w:rPr>
  </w:style>
  <w:style w:type="paragraph" w:styleId="Header">
    <w:name w:val="header"/>
    <w:basedOn w:val="Normal"/>
    <w:semiHidden/>
    <w:rsid w:val="004F7AF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F7AF3"/>
    <w:pPr>
      <w:jc w:val="center"/>
    </w:pPr>
    <w:rPr>
      <w:rFonts w:ascii="Palatino Linotype" w:hAnsi="Palatino Linotype"/>
      <w:b/>
      <w:bCs/>
      <w:sz w:val="20"/>
    </w:rPr>
  </w:style>
  <w:style w:type="paragraph" w:styleId="Footer">
    <w:name w:val="footer"/>
    <w:basedOn w:val="Normal"/>
    <w:semiHidden/>
    <w:rsid w:val="004F7AF3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F7AF3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D64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7671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6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tla\Desktop\SACC%20Si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9552-5E0C-FC46-846C-D17A98BD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C:\Users\wrightla\Desktop\SACC Sit1.dotx</Template>
  <TotalTime>2</TotalTime>
  <Pages>2</Pages>
  <Words>704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SACC Site(s) where you are registering child/ren or</vt:lpstr>
    </vt:vector>
  </TitlesOfParts>
  <Company>Hilliard City School District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SACC Site(s) where you are registering child/ren or</dc:title>
  <dc:creator>Windows User</dc:creator>
  <cp:lastModifiedBy>Microsoft Office User</cp:lastModifiedBy>
  <cp:revision>5</cp:revision>
  <cp:lastPrinted>2016-09-01T19:37:00Z</cp:lastPrinted>
  <dcterms:created xsi:type="dcterms:W3CDTF">2016-09-01T19:37:00Z</dcterms:created>
  <dcterms:modified xsi:type="dcterms:W3CDTF">2016-09-01T19:44:00Z</dcterms:modified>
</cp:coreProperties>
</file>