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D1" w:rsidRPr="00116DD1" w:rsidRDefault="00116DD1">
      <w:pPr>
        <w:rPr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A5300F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116DD1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7B230B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916862" w:rsidRPr="00B45920" w:rsidRDefault="00916862" w:rsidP="00916862">
            <w:pPr>
              <w:ind w:left="-68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 yo</w:t>
            </w:r>
            <w:bookmarkStart w:id="0" w:name="_GoBack"/>
            <w:bookmarkEnd w:id="0"/>
            <w:r>
              <w:rPr>
                <w:sz w:val="48"/>
                <w:szCs w:val="48"/>
              </w:rPr>
              <w:t>u enjoy helping others?</w:t>
            </w:r>
          </w:p>
          <w:p w:rsidR="00116DD1" w:rsidRDefault="00116DD1" w:rsidP="00B45920">
            <w:pPr>
              <w:ind w:left="-68"/>
              <w:rPr>
                <w:sz w:val="48"/>
                <w:szCs w:val="48"/>
              </w:rPr>
            </w:pPr>
            <w:r w:rsidRPr="00B45920">
              <w:rPr>
                <w:sz w:val="48"/>
                <w:szCs w:val="48"/>
              </w:rPr>
              <w:t>D</w:t>
            </w:r>
            <w:r w:rsidR="00B45920" w:rsidRPr="00B45920">
              <w:rPr>
                <w:sz w:val="48"/>
                <w:szCs w:val="48"/>
              </w:rPr>
              <w:t>o you want to change the world?</w:t>
            </w:r>
          </w:p>
          <w:p w:rsidR="00116DD1" w:rsidRDefault="00116DD1" w:rsidP="00772F94">
            <w:pPr>
              <w:pStyle w:val="Title"/>
              <w:rPr>
                <w:sz w:val="44"/>
                <w:szCs w:val="44"/>
              </w:rPr>
            </w:pPr>
          </w:p>
          <w:p w:rsidR="00116DD1" w:rsidRPr="00B45920" w:rsidRDefault="00B45920" w:rsidP="00772F94">
            <w:pPr>
              <w:pStyle w:val="Title"/>
              <w:rPr>
                <w:sz w:val="40"/>
                <w:szCs w:val="40"/>
              </w:rPr>
            </w:pPr>
            <w:r w:rsidRPr="00B45920">
              <w:rPr>
                <w:sz w:val="40"/>
                <w:szCs w:val="40"/>
              </w:rPr>
              <w:t>Then check out this course…</w:t>
            </w:r>
            <w:r w:rsidR="00116DD1" w:rsidRPr="00B45920">
              <w:rPr>
                <w:sz w:val="40"/>
                <w:szCs w:val="40"/>
              </w:rPr>
              <w:br/>
            </w:r>
          </w:p>
          <w:p w:rsidR="00772F94" w:rsidRDefault="00116DD1" w:rsidP="00116DD1">
            <w:pPr>
              <w:pStyle w:val="Title"/>
            </w:pPr>
            <w:r w:rsidRPr="00116DD1">
              <w:rPr>
                <w:rStyle w:val="Strong"/>
                <w:sz w:val="96"/>
                <w:szCs w:val="96"/>
              </w:rPr>
              <w:t>Community</w:t>
            </w:r>
            <w:r w:rsidR="00772F94" w:rsidRPr="00116DD1">
              <w:rPr>
                <w:rStyle w:val="Strong"/>
                <w:sz w:val="96"/>
                <w:szCs w:val="96"/>
              </w:rPr>
              <w:t xml:space="preserve"> </w:t>
            </w:r>
            <w:r w:rsidRPr="00116DD1">
              <w:rPr>
                <w:rStyle w:val="Strong"/>
                <w:sz w:val="96"/>
                <w:szCs w:val="96"/>
              </w:rPr>
              <w:t>Action Planning</w:t>
            </w:r>
            <w:r>
              <w:rPr>
                <w:rStyle w:val="Strong"/>
                <w:sz w:val="96"/>
                <w:szCs w:val="96"/>
              </w:rPr>
              <w:t>:</w:t>
            </w:r>
            <w:r>
              <w:rPr>
                <w:rStyle w:val="Strong"/>
                <w:sz w:val="96"/>
                <w:szCs w:val="96"/>
              </w:rPr>
              <w:br/>
            </w:r>
            <w:r w:rsidRPr="00116DD1">
              <w:rPr>
                <w:rStyle w:val="Strong"/>
                <w:sz w:val="44"/>
                <w:szCs w:val="44"/>
              </w:rPr>
              <w:t>Past, PreseNt and Future</w:t>
            </w:r>
          </w:p>
          <w:p w:rsidR="00EC0073" w:rsidRDefault="00EC0073" w:rsidP="00116DD1">
            <w:pPr>
              <w:pStyle w:val="EventInfo"/>
            </w:pPr>
          </w:p>
          <w:p w:rsidR="00116DD1" w:rsidRDefault="00116DD1" w:rsidP="00116DD1">
            <w:pPr>
              <w:pStyle w:val="EventInfo"/>
              <w:rPr>
                <w:sz w:val="40"/>
                <w:szCs w:val="40"/>
              </w:rPr>
            </w:pPr>
            <w:r w:rsidRPr="00116DD1">
              <w:rPr>
                <w:sz w:val="40"/>
                <w:szCs w:val="40"/>
              </w:rPr>
              <w:t>Course Overview:</w:t>
            </w:r>
          </w:p>
          <w:p w:rsidR="00116DD1" w:rsidRPr="007E0258" w:rsidRDefault="00711ECD" w:rsidP="00116DD1">
            <w:pPr>
              <w:pStyle w:val="EventInfo"/>
              <w:numPr>
                <w:ilvl w:val="0"/>
                <w:numId w:val="12"/>
              </w:numPr>
              <w:ind w:left="652"/>
              <w:rPr>
                <w:sz w:val="36"/>
                <w:szCs w:val="36"/>
              </w:rPr>
            </w:pPr>
            <w:r w:rsidRPr="007E0258">
              <w:rPr>
                <w:sz w:val="36"/>
                <w:szCs w:val="36"/>
              </w:rPr>
              <w:t>Weeks 1-2: Difference Makers</w:t>
            </w:r>
          </w:p>
          <w:p w:rsidR="00116DD1" w:rsidRPr="007E0258" w:rsidRDefault="00711ECD" w:rsidP="00116DD1">
            <w:pPr>
              <w:pStyle w:val="EventInfo"/>
              <w:numPr>
                <w:ilvl w:val="0"/>
                <w:numId w:val="12"/>
              </w:numPr>
              <w:ind w:left="652"/>
              <w:rPr>
                <w:sz w:val="36"/>
                <w:szCs w:val="36"/>
              </w:rPr>
            </w:pPr>
            <w:r w:rsidRPr="007E0258">
              <w:rPr>
                <w:sz w:val="36"/>
                <w:szCs w:val="36"/>
              </w:rPr>
              <w:t>Week 3: City Planning</w:t>
            </w:r>
          </w:p>
          <w:p w:rsidR="00116DD1" w:rsidRPr="007E0258" w:rsidRDefault="00711ECD" w:rsidP="00116DD1">
            <w:pPr>
              <w:pStyle w:val="EventInfo"/>
              <w:numPr>
                <w:ilvl w:val="0"/>
                <w:numId w:val="12"/>
              </w:numPr>
              <w:ind w:left="652"/>
              <w:rPr>
                <w:sz w:val="36"/>
                <w:szCs w:val="36"/>
              </w:rPr>
            </w:pPr>
            <w:r w:rsidRPr="007E0258">
              <w:rPr>
                <w:sz w:val="36"/>
                <w:szCs w:val="36"/>
              </w:rPr>
              <w:t>Weeks 4-5 Social Justice</w:t>
            </w:r>
          </w:p>
          <w:p w:rsidR="00116DD1" w:rsidRPr="007E0258" w:rsidRDefault="00711ECD" w:rsidP="00116DD1">
            <w:pPr>
              <w:pStyle w:val="EventInfo"/>
              <w:numPr>
                <w:ilvl w:val="0"/>
                <w:numId w:val="12"/>
              </w:numPr>
              <w:ind w:left="652"/>
              <w:rPr>
                <w:sz w:val="36"/>
                <w:szCs w:val="36"/>
              </w:rPr>
            </w:pPr>
            <w:r w:rsidRPr="007E0258">
              <w:rPr>
                <w:sz w:val="36"/>
                <w:szCs w:val="36"/>
              </w:rPr>
              <w:t>Weeks 6-7 Economic Justice</w:t>
            </w:r>
          </w:p>
          <w:p w:rsidR="00116DD1" w:rsidRPr="007E0258" w:rsidRDefault="00711ECD" w:rsidP="00116DD1">
            <w:pPr>
              <w:pStyle w:val="EventInfo"/>
              <w:numPr>
                <w:ilvl w:val="0"/>
                <w:numId w:val="12"/>
              </w:numPr>
              <w:ind w:left="652"/>
              <w:rPr>
                <w:sz w:val="36"/>
                <w:szCs w:val="36"/>
              </w:rPr>
            </w:pPr>
            <w:r w:rsidRPr="007E0258">
              <w:rPr>
                <w:sz w:val="36"/>
                <w:szCs w:val="36"/>
              </w:rPr>
              <w:t>Weeks 7-8 Political Justice</w:t>
            </w:r>
          </w:p>
          <w:p w:rsidR="00116DD1" w:rsidRPr="007E0258" w:rsidRDefault="00711ECD" w:rsidP="00116DD1">
            <w:pPr>
              <w:pStyle w:val="EventInfo"/>
              <w:numPr>
                <w:ilvl w:val="0"/>
                <w:numId w:val="12"/>
              </w:numPr>
              <w:ind w:left="652"/>
              <w:rPr>
                <w:sz w:val="36"/>
                <w:szCs w:val="36"/>
              </w:rPr>
            </w:pPr>
            <w:r w:rsidRPr="007E0258">
              <w:rPr>
                <w:sz w:val="36"/>
                <w:szCs w:val="36"/>
              </w:rPr>
              <w:t>Weeks 9-10 Environmental issues and Natural Disasters</w:t>
            </w:r>
          </w:p>
          <w:p w:rsidR="00116DD1" w:rsidRPr="007E0258" w:rsidRDefault="00711ECD" w:rsidP="00116DD1">
            <w:pPr>
              <w:pStyle w:val="EventInfo"/>
              <w:numPr>
                <w:ilvl w:val="0"/>
                <w:numId w:val="12"/>
              </w:numPr>
              <w:ind w:left="652"/>
              <w:rPr>
                <w:sz w:val="36"/>
                <w:szCs w:val="36"/>
              </w:rPr>
            </w:pPr>
            <w:r w:rsidRPr="007E0258">
              <w:rPr>
                <w:sz w:val="36"/>
                <w:szCs w:val="36"/>
              </w:rPr>
              <w:t>Weeks 11-16 Organizational Study and Field Experience</w:t>
            </w:r>
          </w:p>
          <w:p w:rsidR="00B648AD" w:rsidRPr="007E0258" w:rsidRDefault="00711ECD" w:rsidP="00116DD1">
            <w:pPr>
              <w:pStyle w:val="EventInfo"/>
              <w:numPr>
                <w:ilvl w:val="0"/>
                <w:numId w:val="12"/>
              </w:numPr>
              <w:ind w:left="652"/>
              <w:rPr>
                <w:sz w:val="36"/>
                <w:szCs w:val="36"/>
              </w:rPr>
            </w:pPr>
            <w:r w:rsidRPr="007E0258">
              <w:rPr>
                <w:sz w:val="36"/>
                <w:szCs w:val="36"/>
              </w:rPr>
              <w:t>Weeks 17-18 Future Problems: predictions and solutions</w:t>
            </w:r>
          </w:p>
          <w:p w:rsidR="00116DD1" w:rsidRDefault="00116DD1" w:rsidP="00116DD1">
            <w:pPr>
              <w:pStyle w:val="EventInfo"/>
              <w:rPr>
                <w:sz w:val="40"/>
                <w:szCs w:val="40"/>
              </w:rPr>
            </w:pPr>
          </w:p>
          <w:p w:rsidR="007E0258" w:rsidRPr="007E0258" w:rsidRDefault="007E0258" w:rsidP="007E0258">
            <w:pPr>
              <w:pStyle w:val="EventHeading"/>
              <w:rPr>
                <w:rStyle w:val="Strong"/>
              </w:rPr>
            </w:pPr>
            <w:r w:rsidRPr="007E0258">
              <w:rPr>
                <w:rStyle w:val="Strong"/>
              </w:rPr>
              <w:t>Please see Mr. Bleh in B173 if you have questions!!</w:t>
            </w:r>
          </w:p>
        </w:tc>
        <w:tc>
          <w:tcPr>
            <w:tcW w:w="2880" w:type="dxa"/>
            <w:tcBorders>
              <w:left w:val="thickThinSmallGap" w:sz="36" w:space="0" w:color="7B230B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116DD1" w:rsidRDefault="00116DD1" w:rsidP="000E73B3">
            <w:pPr>
              <w:pStyle w:val="EventSubhead"/>
              <w:rPr>
                <w:sz w:val="32"/>
                <w:szCs w:val="32"/>
              </w:rPr>
            </w:pPr>
            <w:r w:rsidRPr="00116DD1">
              <w:rPr>
                <w:sz w:val="32"/>
                <w:szCs w:val="32"/>
              </w:rPr>
              <w:t>Open to all High school Students</w:t>
            </w:r>
          </w:p>
          <w:p w:rsidR="00116DD1" w:rsidRPr="00116DD1" w:rsidRDefault="00116DD1" w:rsidP="000E73B3">
            <w:pPr>
              <w:pStyle w:val="EventHeading"/>
              <w:rPr>
                <w:sz w:val="28"/>
              </w:rPr>
            </w:pPr>
            <w:r w:rsidRPr="00116DD1">
              <w:rPr>
                <w:sz w:val="28"/>
              </w:rPr>
              <w:t>Double Blocked- so get a f</w:t>
            </w:r>
            <w:r>
              <w:rPr>
                <w:sz w:val="28"/>
              </w:rPr>
              <w:t>ull year social studies credit I</w:t>
            </w:r>
            <w:r w:rsidRPr="00116DD1">
              <w:rPr>
                <w:sz w:val="28"/>
              </w:rPr>
              <w:t>n one semester</w:t>
            </w:r>
            <w:r w:rsidR="00B45920">
              <w:rPr>
                <w:sz w:val="28"/>
              </w:rPr>
              <w:br/>
            </w:r>
          </w:p>
          <w:p w:rsidR="000E73B3" w:rsidRDefault="00116DD1" w:rsidP="00116DD1">
            <w:r>
              <w:t>BE A PART OF A NEW COURSE AT THE NEW ILC HUB</w:t>
            </w:r>
          </w:p>
          <w:p w:rsidR="000E73B3" w:rsidRDefault="00B45920" w:rsidP="000E73B3">
            <w:pPr>
              <w:pStyle w:val="EventHeading"/>
            </w:pPr>
            <w:r>
              <w:t>Learn about</w:t>
            </w:r>
            <w:r w:rsidR="00116DD1">
              <w:t xml:space="preserve"> past </w:t>
            </w:r>
            <w:r>
              <w:t xml:space="preserve">problems </w:t>
            </w:r>
            <w:r w:rsidR="00116DD1">
              <w:t>and apply it to our present and future</w:t>
            </w:r>
          </w:p>
          <w:p w:rsidR="00EC0073" w:rsidRDefault="00EC0073" w:rsidP="00116DD1"/>
          <w:p w:rsidR="00116DD1" w:rsidRDefault="00116DD1" w:rsidP="00116DD1"/>
          <w:p w:rsidR="00116DD1" w:rsidRDefault="00116DD1" w:rsidP="00116DD1">
            <w:r>
              <w:t>Get real world experience dealing with the issues of your choice!</w:t>
            </w:r>
          </w:p>
          <w:p w:rsidR="00116DD1" w:rsidRDefault="00116DD1" w:rsidP="00116DD1"/>
          <w:p w:rsidR="00116DD1" w:rsidRDefault="00116DD1" w:rsidP="00116DD1"/>
          <w:p w:rsidR="00116DD1" w:rsidRPr="00116DD1" w:rsidRDefault="00116DD1" w:rsidP="00116DD1">
            <w:pPr>
              <w:rPr>
                <w:rStyle w:val="Strong"/>
                <w:sz w:val="36"/>
                <w:szCs w:val="36"/>
              </w:rPr>
            </w:pPr>
            <w:r w:rsidRPr="00116DD1">
              <w:rPr>
                <w:rStyle w:val="Strong"/>
                <w:sz w:val="36"/>
                <w:szCs w:val="36"/>
              </w:rPr>
              <w:t>Our motto: One person can make a difference!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96" w:rsidRDefault="006C2396">
      <w:pPr>
        <w:spacing w:line="240" w:lineRule="auto"/>
      </w:pPr>
      <w:r>
        <w:separator/>
      </w:r>
    </w:p>
  </w:endnote>
  <w:endnote w:type="continuationSeparator" w:id="0">
    <w:p w:rsidR="006C2396" w:rsidRDefault="006C2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96" w:rsidRDefault="006C2396">
      <w:pPr>
        <w:spacing w:line="240" w:lineRule="auto"/>
      </w:pPr>
      <w:r>
        <w:separator/>
      </w:r>
    </w:p>
  </w:footnote>
  <w:footnote w:type="continuationSeparator" w:id="0">
    <w:p w:rsidR="006C2396" w:rsidRDefault="006C23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030CA"/>
    <w:multiLevelType w:val="hybridMultilevel"/>
    <w:tmpl w:val="EAD8E728"/>
    <w:lvl w:ilvl="0" w:tplc="90D0E578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56057C2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FAC8364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1A2953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2A4FB22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B6C8D5E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0C066D6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FA6F54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1E0C6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" w15:restartNumberingAfterBreak="0">
    <w:nsid w:val="49603945"/>
    <w:multiLevelType w:val="hybridMultilevel"/>
    <w:tmpl w:val="9A48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1"/>
    <w:rsid w:val="0003525F"/>
    <w:rsid w:val="000E73B3"/>
    <w:rsid w:val="00101CD4"/>
    <w:rsid w:val="00116DD1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6C2396"/>
    <w:rsid w:val="00711ECD"/>
    <w:rsid w:val="00772F94"/>
    <w:rsid w:val="0079666F"/>
    <w:rsid w:val="007E0258"/>
    <w:rsid w:val="00804616"/>
    <w:rsid w:val="00916862"/>
    <w:rsid w:val="009C67F5"/>
    <w:rsid w:val="009E788F"/>
    <w:rsid w:val="00AF3FE1"/>
    <w:rsid w:val="00B06A90"/>
    <w:rsid w:val="00B20399"/>
    <w:rsid w:val="00B45920"/>
    <w:rsid w:val="00B648AD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88CCA"/>
  <w15:chartTrackingRefBased/>
  <w15:docId w15:val="{44E339D2-FE0B-4183-9B85-25DE6D0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7B230B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7B230B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7B230B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7B230B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23232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826912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7B2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7B23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7B230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7B230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91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293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450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844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40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49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291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769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hmi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2018-01-30T14:30:00Z</dcterms:created>
  <dcterms:modified xsi:type="dcterms:W3CDTF">2018-01-30T14:30:00Z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